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19" w:rsidRPr="00DC48F2" w:rsidRDefault="002A08A5">
      <w:pPr>
        <w:rPr>
          <w:rFonts w:cs="Arial"/>
          <w:noProof/>
          <w:color w:val="3366CC"/>
          <w:sz w:val="29"/>
          <w:szCs w:val="29"/>
          <w:lang w:val="es-ES" w:eastAsia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36576" distB="36576" distL="36576" distR="36576" simplePos="0" relativeHeight="251659264" behindDoc="1" locked="0" layoutInCell="1" allowOverlap="1">
                <wp:simplePos x="0" y="0"/>
                <wp:positionH relativeFrom="page">
                  <wp:posOffset>796402</wp:posOffset>
                </wp:positionH>
                <wp:positionV relativeFrom="margin">
                  <wp:posOffset>-34925</wp:posOffset>
                </wp:positionV>
                <wp:extent cx="7599045" cy="692150"/>
                <wp:effectExtent l="0" t="0" r="1905" b="0"/>
                <wp:wrapNone/>
                <wp:docPr id="13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59904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E183A" w:rsidRPr="004F4B75" w:rsidRDefault="00CF53FF">
                            <w:pPr>
                              <w:pStyle w:val="Ttulo4"/>
                              <w:rPr>
                                <w:i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sz w:val="32"/>
                                <w:lang w:val="es-ES"/>
                              </w:rPr>
                              <w:t>¿Estamos</w:t>
                            </w:r>
                            <w:r w:rsidR="00D51F38">
                              <w:rPr>
                                <w:i/>
                                <w:sz w:val="32"/>
                                <w:lang w:val="es-ES"/>
                              </w:rPr>
                              <w:t xml:space="preserve"> preparados para enfrentar los desafíos de Educar bajo principios básicos como el amor, respeto y </w:t>
                            </w:r>
                            <w:r>
                              <w:rPr>
                                <w:i/>
                                <w:sz w:val="32"/>
                                <w:lang w:val="es-ES"/>
                              </w:rPr>
                              <w:t>protección?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6" o:spid="_x0000_s1026" type="#_x0000_t202" style="position:absolute;left:0;text-align:left;margin-left:62.7pt;margin-top:-2.75pt;width:598.35pt;height:36.1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DE183A" w:rsidRPr="004F4B75" w:rsidRDefault="00CF53FF">
                      <w:pPr>
                        <w:pStyle w:val="Ttulo4"/>
                        <w:rPr>
                          <w:i/>
                          <w:sz w:val="32"/>
                          <w:lang w:val="es-ES"/>
                        </w:rPr>
                      </w:pPr>
                      <w:r>
                        <w:rPr>
                          <w:i/>
                          <w:sz w:val="32"/>
                          <w:lang w:val="es-ES"/>
                        </w:rPr>
                        <w:t>¿Estamos</w:t>
                      </w:r>
                      <w:r w:rsidR="00D51F38">
                        <w:rPr>
                          <w:i/>
                          <w:sz w:val="32"/>
                          <w:lang w:val="es-ES"/>
                        </w:rPr>
                        <w:t xml:space="preserve"> preparados para enfrentar los desafíos de Educar bajo principios básicos como el amor, respeto y </w:t>
                      </w:r>
                      <w:r>
                        <w:rPr>
                          <w:i/>
                          <w:sz w:val="32"/>
                          <w:lang w:val="es-ES"/>
                        </w:rPr>
                        <w:t>protección?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8539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658495</wp:posOffset>
                </wp:positionH>
                <wp:positionV relativeFrom="page">
                  <wp:posOffset>2112010</wp:posOffset>
                </wp:positionV>
                <wp:extent cx="297815" cy="352425"/>
                <wp:effectExtent l="1270" t="0" r="1905" b="2540"/>
                <wp:wrapNone/>
                <wp:docPr id="15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83A" w:rsidRDefault="00DE183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54" o:spid="_x0000_s1027" type="#_x0000_t202" style="position:absolute;left:0;text-align:left;margin-left:51.85pt;margin-top:166.3pt;width:18.5pt;height:27.75pt;z-index:2516664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" filled="f" stroked="f">
                <v:textbox style="mso-fit-shape-to-text:t">
                  <w:txbxContent>
                    <w:p w:rsidR="00DE183A" w:rsidRDefault="00DE183A"/>
                  </w:txbxContent>
                </v:textbox>
                <w10:wrap anchorx="page" anchory="page"/>
              </v:shape>
            </w:pict>
          </mc:Fallback>
        </mc:AlternateContent>
      </w:r>
      <w:r w:rsidR="00285399">
        <w:rPr>
          <w:noProof/>
          <w:lang w:val="es-ES" w:eastAsia="es-ES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635" b="4445"/>
                <wp:wrapNone/>
                <wp:docPr id="14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848CD1" id="Rectangle 12" o:spid="_x0000_s1026" style="position:absolute;margin-left:341.95pt;margin-top:517.15pt;width:108pt;height:54pt;z-index:25164697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qBw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h1ag&#10;cP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p w:rsidR="00A50F19" w:rsidRDefault="00CF53FF">
      <w:pPr>
        <w:rPr>
          <w:rFonts w:cs="Arial"/>
          <w:noProof/>
          <w:color w:val="3366CC"/>
          <w:sz w:val="29"/>
          <w:szCs w:val="29"/>
          <w:lang w:val="es-ES" w:eastAsia="es-ES"/>
        </w:rPr>
      </w:pPr>
      <w:r w:rsidRPr="00CF53FF">
        <w:rPr>
          <w:noProof/>
          <w:lang w:val="es-ES" w:eastAsia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338567</wp:posOffset>
            </wp:positionH>
            <wp:positionV relativeFrom="paragraph">
              <wp:posOffset>303567</wp:posOffset>
            </wp:positionV>
            <wp:extent cx="2591164" cy="1544918"/>
            <wp:effectExtent l="0" t="0" r="0" b="0"/>
            <wp:wrapThrough wrapText="bothSides">
              <wp:wrapPolygon edited="0">
                <wp:start x="0" y="0"/>
                <wp:lineTo x="0" y="21316"/>
                <wp:lineTo x="21441" y="21316"/>
                <wp:lineTo x="21441" y="0"/>
                <wp:lineTo x="0" y="0"/>
              </wp:wrapPolygon>
            </wp:wrapThrough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164" cy="1544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0F19" w:rsidRDefault="00082F28">
      <w:pPr>
        <w:rPr>
          <w:rFonts w:cs="Arial"/>
          <w:noProof/>
          <w:color w:val="3366CC"/>
          <w:sz w:val="29"/>
          <w:szCs w:val="29"/>
          <w:lang w:val="es-ES" w:eastAsia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align>bottom</wp:align>
                </wp:positionV>
                <wp:extent cx="2543175" cy="6381750"/>
                <wp:effectExtent l="0" t="0" r="9525" b="0"/>
                <wp:wrapNone/>
                <wp:docPr id="11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43175" cy="638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51F38" w:rsidRPr="00CF53FF" w:rsidRDefault="00D51F38" w:rsidP="00D51F38">
                            <w:pPr>
                              <w:pStyle w:val="Ttulo2"/>
                              <w:spacing w:after="0"/>
                              <w:jc w:val="both"/>
                              <w:rPr>
                                <w:b w:val="0"/>
                                <w:color w:val="auto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CF53FF">
                              <w:rPr>
                                <w:b w:val="0"/>
                                <w:color w:val="auto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="00A54F8E" w:rsidRPr="00CF53FF">
                              <w:rPr>
                                <w:b w:val="0"/>
                                <w:color w:val="auto"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  <w:r w:rsidRPr="00CF53FF">
                              <w:rPr>
                                <w:color w:val="auto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CF53FF">
                              <w:rPr>
                                <w:b w:val="0"/>
                                <w:color w:val="auto"/>
                                <w:sz w:val="22"/>
                                <w:szCs w:val="22"/>
                                <w:lang w:val="es-ES"/>
                              </w:rPr>
                              <w:t>usar un lenguaje adecuado, sin descalificaciones e insultos.</w:t>
                            </w:r>
                          </w:p>
                          <w:p w:rsidR="00DE183A" w:rsidRPr="00CF53FF" w:rsidRDefault="00D51F38" w:rsidP="00D51F38">
                            <w:pPr>
                              <w:pStyle w:val="Ttulo2"/>
                              <w:spacing w:after="0"/>
                              <w:jc w:val="both"/>
                              <w:rPr>
                                <w:color w:val="auto"/>
                                <w:sz w:val="22"/>
                                <w:szCs w:val="22"/>
                                <w:lang w:val="es-ES"/>
                              </w:rPr>
                            </w:pPr>
                            <w:bookmarkStart w:id="0" w:name="_GoBack"/>
                            <w:bookmarkEnd w:id="0"/>
                            <w:r w:rsidRPr="00CF53FF">
                              <w:rPr>
                                <w:b w:val="0"/>
                                <w:color w:val="auto"/>
                                <w:sz w:val="22"/>
                                <w:szCs w:val="22"/>
                                <w:lang w:val="es-ES"/>
                              </w:rPr>
                              <w:t>e. Evitemos utilizar castigos</w:t>
                            </w:r>
                            <w:r w:rsidR="007E76A1" w:rsidRPr="00CF53FF">
                              <w:rPr>
                                <w:b w:val="0"/>
                                <w:color w:val="auto"/>
                                <w:sz w:val="22"/>
                                <w:szCs w:val="22"/>
                                <w:lang w:val="es-ES"/>
                              </w:rPr>
                              <w:t xml:space="preserve"> de golpes e insultos, solo es necesario una postura clara y definida, y reforcemos y halaguemos cuando nuestros hijos/as se comporten adecuadamente.</w:t>
                            </w:r>
                            <w:r w:rsidR="00B63612" w:rsidRPr="00CF53FF">
                              <w:rPr>
                                <w:color w:val="auto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:rsidR="008C409D" w:rsidRDefault="008C409D" w:rsidP="00082F28">
                            <w:pPr>
                              <w:pStyle w:val="Ttulo2"/>
                              <w:spacing w:after="0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:rsidR="00A54F8E" w:rsidRPr="00A54F8E" w:rsidRDefault="00A54F8E" w:rsidP="00A54F8E">
                            <w:pPr>
                              <w:pStyle w:val="Textoprincipal1"/>
                              <w:spacing w:after="0" w:line="240" w:lineRule="auto"/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“</w:t>
                            </w:r>
                            <w:r w:rsidR="007E76A1">
                              <w:rPr>
                                <w:b/>
                                <w:lang w:val="es-ES"/>
                              </w:rPr>
                              <w:t>Seleccione los programas de tv que sean adecuados para sus hijos/as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”</w:t>
                            </w:r>
                            <w:r w:rsidRPr="00A54F8E">
                              <w:rPr>
                                <w:b/>
                                <w:lang w:val="es-ES"/>
                              </w:rPr>
                              <w:t>.</w:t>
                            </w:r>
                          </w:p>
                          <w:p w:rsidR="00A54F8E" w:rsidRDefault="00A54F8E" w:rsidP="00082F28">
                            <w:pPr>
                              <w:pStyle w:val="Ttulo2"/>
                              <w:spacing w:after="0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:rsidR="006D3BDB" w:rsidRPr="00CF53FF" w:rsidRDefault="007E76A1" w:rsidP="00082F28">
                            <w:pPr>
                              <w:pStyle w:val="Ttulo2"/>
                              <w:spacing w:after="0"/>
                              <w:jc w:val="both"/>
                              <w:rPr>
                                <w:color w:val="7030A0"/>
                                <w:lang w:val="es-ES"/>
                              </w:rPr>
                            </w:pPr>
                            <w:r w:rsidRPr="00CF53FF">
                              <w:rPr>
                                <w:color w:val="7030A0"/>
                                <w:lang w:val="es-ES"/>
                              </w:rPr>
                              <w:t>Un Padre o una Madre que quiere de verdad, es una persona que educa con responsabilidad y amor.</w:t>
                            </w:r>
                            <w:r w:rsidR="00082F28" w:rsidRPr="00CF53FF">
                              <w:rPr>
                                <w:color w:val="7030A0"/>
                                <w:lang w:val="es-ES"/>
                              </w:rPr>
                              <w:t xml:space="preserve"> </w:t>
                            </w:r>
                          </w:p>
                          <w:p w:rsidR="00082F28" w:rsidRPr="00082F28" w:rsidRDefault="00082F28" w:rsidP="00082F28">
                            <w:pPr>
                              <w:pStyle w:val="Textoprincipal1"/>
                              <w:spacing w:after="0"/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7E76A1" w:rsidRPr="00CF53FF" w:rsidRDefault="007E76A1" w:rsidP="00082F28">
                            <w:pPr>
                              <w:pStyle w:val="Textoprincipal1"/>
                              <w:spacing w:after="0"/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  <w:r w:rsidRPr="00CF53FF">
                              <w:rPr>
                                <w:b/>
                                <w:lang w:val="es-ES"/>
                              </w:rPr>
                              <w:t>Compartamos con nuestros hijos/as</w:t>
                            </w:r>
                          </w:p>
                          <w:p w:rsidR="00082F28" w:rsidRPr="00CF53FF" w:rsidRDefault="00082F28" w:rsidP="00082F28">
                            <w:pPr>
                              <w:pStyle w:val="Textoprincipal1"/>
                              <w:spacing w:after="0" w:line="240" w:lineRule="auto"/>
                              <w:jc w:val="both"/>
                              <w:rPr>
                                <w:lang w:val="es-ES"/>
                              </w:rPr>
                            </w:pPr>
                            <w:r w:rsidRPr="00CF53FF">
                              <w:rPr>
                                <w:lang w:val="es-ES"/>
                              </w:rPr>
                              <w:t>E</w:t>
                            </w:r>
                            <w:r w:rsidR="007E76A1" w:rsidRPr="00CF53FF">
                              <w:rPr>
                                <w:lang w:val="es-ES"/>
                              </w:rPr>
                              <w:t>sto significa: acompañar, conversar, soñar, jugar y buscar momentos y lugares especiales de encuentro.</w:t>
                            </w:r>
                          </w:p>
                          <w:p w:rsidR="00082F28" w:rsidRPr="00CF53FF" w:rsidRDefault="00082F28" w:rsidP="00082F28">
                            <w:pPr>
                              <w:pStyle w:val="Textoprincipal1"/>
                              <w:spacing w:after="0"/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082F28" w:rsidRPr="00CF53FF" w:rsidRDefault="007E76A1" w:rsidP="007E76A1">
                            <w:pPr>
                              <w:pStyle w:val="Textoprincipal1"/>
                              <w:spacing w:after="0" w:line="240" w:lineRule="auto"/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  <w:r w:rsidRPr="00CF53FF">
                              <w:rPr>
                                <w:b/>
                                <w:lang w:val="es-ES"/>
                              </w:rPr>
                              <w:t>Estimulemos los afectos y la comunicación</w:t>
                            </w:r>
                          </w:p>
                          <w:p w:rsidR="00082F28" w:rsidRPr="00CF53FF" w:rsidRDefault="00CF53FF" w:rsidP="00CF53FF">
                            <w:pPr>
                              <w:pStyle w:val="Textoprincipal1"/>
                              <w:spacing w:after="0" w:line="240" w:lineRule="auto"/>
                              <w:jc w:val="both"/>
                              <w:rPr>
                                <w:lang w:val="es-ES"/>
                              </w:rPr>
                            </w:pPr>
                            <w:r w:rsidRPr="00CF53FF">
                              <w:rPr>
                                <w:lang w:val="es-ES"/>
                              </w:rPr>
                              <w:t>Seamos acogedores, estimulando sus acciones positivas, enseñarles a ponerse en el lugar del otro, compartir sentimientos y emociones.</w:t>
                            </w:r>
                          </w:p>
                          <w:p w:rsidR="00082F28" w:rsidRPr="00CF53FF" w:rsidRDefault="00082F28" w:rsidP="00082F28">
                            <w:pPr>
                              <w:pStyle w:val="Textoprincipal1"/>
                              <w:spacing w:after="0" w:line="240" w:lineRule="auto"/>
                              <w:jc w:val="both"/>
                              <w:rPr>
                                <w:color w:val="7030A0"/>
                                <w:lang w:val="es-ES"/>
                              </w:rPr>
                            </w:pPr>
                            <w:r w:rsidRPr="00CF53FF">
                              <w:rPr>
                                <w:color w:val="7030A0"/>
                                <w:lang w:val="es-ES"/>
                              </w:rPr>
                              <w:t>.</w:t>
                            </w:r>
                          </w:p>
                          <w:p w:rsidR="00082F28" w:rsidRDefault="00082F28" w:rsidP="00082F28">
                            <w:pPr>
                              <w:pStyle w:val="Textoprincipal1"/>
                              <w:spacing w:after="0"/>
                              <w:rPr>
                                <w:lang w:val="es-ES"/>
                              </w:rPr>
                            </w:pPr>
                          </w:p>
                          <w:p w:rsidR="00082F28" w:rsidRPr="00082F28" w:rsidRDefault="00B92340" w:rsidP="00B9234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DDE2B3C" wp14:editId="4CBA4D92">
                                  <wp:extent cx="1527586" cy="1129552"/>
                                  <wp:effectExtent l="0" t="0" r="0" b="0"/>
                                  <wp:docPr id="38" name="Imagen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1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164" cy="11440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D3BDB" w:rsidRPr="006D3BDB" w:rsidRDefault="006D3BDB" w:rsidP="006D3BDB">
                            <w:pPr>
                              <w:pStyle w:val="Textodecuerpo"/>
                              <w:spacing w:after="0" w:line="240" w:lineRule="auto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  <w:p w:rsidR="008C409D" w:rsidRDefault="008C409D" w:rsidP="006D3BDB">
                            <w:pPr>
                              <w:pStyle w:val="Ttulo2"/>
                              <w:spacing w:after="0"/>
                              <w:rPr>
                                <w:lang w:val="es-ES"/>
                              </w:rPr>
                            </w:pPr>
                          </w:p>
                          <w:p w:rsidR="006D3BDB" w:rsidRPr="006D3BDB" w:rsidRDefault="006D3BDB" w:rsidP="00082F28">
                            <w:pPr>
                              <w:pStyle w:val="Ttulo2"/>
                              <w:spacing w:after="0"/>
                              <w:rPr>
                                <w:lang w:val="es-ES"/>
                              </w:rPr>
                            </w:pPr>
                          </w:p>
                          <w:p w:rsidR="00852FFD" w:rsidRDefault="00852FFD" w:rsidP="00B74A60">
                            <w:pPr>
                              <w:pStyle w:val="Ttulo2"/>
                              <w:spacing w:after="0"/>
                              <w:rPr>
                                <w:lang w:val="es-ES"/>
                              </w:rPr>
                            </w:pPr>
                          </w:p>
                          <w:p w:rsidR="00B74A60" w:rsidRDefault="00B74A60">
                            <w:pPr>
                              <w:pStyle w:val="Ttulo2"/>
                              <w:rPr>
                                <w:lang w:val="es-ES"/>
                              </w:rPr>
                            </w:pPr>
                          </w:p>
                          <w:p w:rsidR="00DE183A" w:rsidRPr="00DF48B6" w:rsidRDefault="00DE183A">
                            <w:pPr>
                              <w:pStyle w:val="Textodecuerpo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57" o:spid="_x0000_s1028" type="#_x0000_t202" style="position:absolute;left:0;text-align:left;margin-left:300pt;margin-top:0;width:200.25pt;height:502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bottom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" filled="f" stroked="f" strokeweight="0">
                <o:lock v:ext="edit" shapetype="t"/>
                <v:textbox inset="2.85pt,2.85pt,2.85pt,2.85pt">
                  <w:txbxContent>
                    <w:p w:rsidR="00D51F38" w:rsidRPr="00CF53FF" w:rsidRDefault="00D51F38" w:rsidP="00D51F38">
                      <w:pPr>
                        <w:pStyle w:val="Ttulo2"/>
                        <w:spacing w:after="0"/>
                        <w:jc w:val="both"/>
                        <w:rPr>
                          <w:b w:val="0"/>
                          <w:color w:val="auto"/>
                          <w:sz w:val="22"/>
                          <w:szCs w:val="22"/>
                          <w:lang w:val="es-ES"/>
                        </w:rPr>
                      </w:pPr>
                      <w:r w:rsidRPr="00CF53FF">
                        <w:rPr>
                          <w:b w:val="0"/>
                          <w:color w:val="auto"/>
                          <w:sz w:val="22"/>
                          <w:szCs w:val="22"/>
                          <w:lang w:val="es-ES"/>
                        </w:rPr>
                        <w:t>d</w:t>
                      </w:r>
                      <w:r w:rsidR="00A54F8E" w:rsidRPr="00CF53FF">
                        <w:rPr>
                          <w:b w:val="0"/>
                          <w:color w:val="auto"/>
                          <w:sz w:val="22"/>
                          <w:szCs w:val="22"/>
                          <w:lang w:val="es-ES"/>
                        </w:rPr>
                        <w:t>.</w:t>
                      </w:r>
                      <w:r w:rsidRPr="00CF53FF">
                        <w:rPr>
                          <w:color w:val="auto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CF53FF">
                        <w:rPr>
                          <w:b w:val="0"/>
                          <w:color w:val="auto"/>
                          <w:sz w:val="22"/>
                          <w:szCs w:val="22"/>
                          <w:lang w:val="es-ES"/>
                        </w:rPr>
                        <w:t>usar un lenguaje adecuado, sin descalificaciones e insultos.</w:t>
                      </w:r>
                    </w:p>
                    <w:p w:rsidR="00DE183A" w:rsidRPr="00CF53FF" w:rsidRDefault="00D51F38" w:rsidP="00D51F38">
                      <w:pPr>
                        <w:pStyle w:val="Ttulo2"/>
                        <w:spacing w:after="0"/>
                        <w:jc w:val="both"/>
                        <w:rPr>
                          <w:color w:val="auto"/>
                          <w:sz w:val="22"/>
                          <w:szCs w:val="22"/>
                          <w:lang w:val="es-ES"/>
                        </w:rPr>
                      </w:pPr>
                      <w:bookmarkStart w:id="1" w:name="_GoBack"/>
                      <w:bookmarkEnd w:id="1"/>
                      <w:r w:rsidRPr="00CF53FF">
                        <w:rPr>
                          <w:b w:val="0"/>
                          <w:color w:val="auto"/>
                          <w:sz w:val="22"/>
                          <w:szCs w:val="22"/>
                          <w:lang w:val="es-ES"/>
                        </w:rPr>
                        <w:t>e. Evitemos utilizar castigos</w:t>
                      </w:r>
                      <w:r w:rsidR="007E76A1" w:rsidRPr="00CF53FF">
                        <w:rPr>
                          <w:b w:val="0"/>
                          <w:color w:val="auto"/>
                          <w:sz w:val="22"/>
                          <w:szCs w:val="22"/>
                          <w:lang w:val="es-ES"/>
                        </w:rPr>
                        <w:t xml:space="preserve"> de golpes e insultos, solo es necesario una postura clara y definida, y reforcemos y halaguemos cuando nuestros hijos/as se comporten adecuadamente.</w:t>
                      </w:r>
                      <w:r w:rsidR="00B63612" w:rsidRPr="00CF53FF">
                        <w:rPr>
                          <w:color w:val="auto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:rsidR="008C409D" w:rsidRDefault="008C409D" w:rsidP="00082F28">
                      <w:pPr>
                        <w:pStyle w:val="Ttulo2"/>
                        <w:spacing w:after="0"/>
                        <w:jc w:val="both"/>
                        <w:rPr>
                          <w:lang w:val="es-ES"/>
                        </w:rPr>
                      </w:pPr>
                    </w:p>
                    <w:p w:rsidR="00A54F8E" w:rsidRPr="00A54F8E" w:rsidRDefault="00A54F8E" w:rsidP="00A54F8E">
                      <w:pPr>
                        <w:pStyle w:val="Textoprincipal1"/>
                        <w:spacing w:after="0" w:line="240" w:lineRule="auto"/>
                        <w:jc w:val="both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“</w:t>
                      </w:r>
                      <w:r w:rsidR="007E76A1">
                        <w:rPr>
                          <w:b/>
                          <w:lang w:val="es-ES"/>
                        </w:rPr>
                        <w:t>Seleccione los programas de tv que sean adecuados para sus hijos/as</w:t>
                      </w:r>
                      <w:r>
                        <w:rPr>
                          <w:b/>
                          <w:lang w:val="es-ES"/>
                        </w:rPr>
                        <w:t>”</w:t>
                      </w:r>
                      <w:r w:rsidRPr="00A54F8E">
                        <w:rPr>
                          <w:b/>
                          <w:lang w:val="es-ES"/>
                        </w:rPr>
                        <w:t>.</w:t>
                      </w:r>
                    </w:p>
                    <w:p w:rsidR="00A54F8E" w:rsidRDefault="00A54F8E" w:rsidP="00082F28">
                      <w:pPr>
                        <w:pStyle w:val="Ttulo2"/>
                        <w:spacing w:after="0"/>
                        <w:jc w:val="both"/>
                        <w:rPr>
                          <w:lang w:val="es-ES"/>
                        </w:rPr>
                      </w:pPr>
                    </w:p>
                    <w:p w:rsidR="006D3BDB" w:rsidRPr="00CF53FF" w:rsidRDefault="007E76A1" w:rsidP="00082F28">
                      <w:pPr>
                        <w:pStyle w:val="Ttulo2"/>
                        <w:spacing w:after="0"/>
                        <w:jc w:val="both"/>
                        <w:rPr>
                          <w:color w:val="7030A0"/>
                          <w:lang w:val="es-ES"/>
                        </w:rPr>
                      </w:pPr>
                      <w:r w:rsidRPr="00CF53FF">
                        <w:rPr>
                          <w:color w:val="7030A0"/>
                          <w:lang w:val="es-ES"/>
                        </w:rPr>
                        <w:t>Un Padre o una Madre que quiere de verdad, es una persona que educa con responsabilidad y amor.</w:t>
                      </w:r>
                      <w:r w:rsidR="00082F28" w:rsidRPr="00CF53FF">
                        <w:rPr>
                          <w:color w:val="7030A0"/>
                          <w:lang w:val="es-ES"/>
                        </w:rPr>
                        <w:t xml:space="preserve"> </w:t>
                      </w:r>
                    </w:p>
                    <w:p w:rsidR="00082F28" w:rsidRPr="00082F28" w:rsidRDefault="00082F28" w:rsidP="00082F28">
                      <w:pPr>
                        <w:pStyle w:val="Textoprincipal1"/>
                        <w:spacing w:after="0"/>
                        <w:jc w:val="both"/>
                        <w:rPr>
                          <w:b/>
                          <w:lang w:val="es-ES"/>
                        </w:rPr>
                      </w:pPr>
                    </w:p>
                    <w:p w:rsidR="007E76A1" w:rsidRPr="00CF53FF" w:rsidRDefault="007E76A1" w:rsidP="00082F28">
                      <w:pPr>
                        <w:pStyle w:val="Textoprincipal1"/>
                        <w:spacing w:after="0"/>
                        <w:jc w:val="both"/>
                        <w:rPr>
                          <w:b/>
                          <w:lang w:val="es-ES"/>
                        </w:rPr>
                      </w:pPr>
                      <w:r w:rsidRPr="00CF53FF">
                        <w:rPr>
                          <w:b/>
                          <w:lang w:val="es-ES"/>
                        </w:rPr>
                        <w:t>Compartamos con nuestros hijos/as</w:t>
                      </w:r>
                    </w:p>
                    <w:p w:rsidR="00082F28" w:rsidRPr="00CF53FF" w:rsidRDefault="00082F28" w:rsidP="00082F28">
                      <w:pPr>
                        <w:pStyle w:val="Textoprincipal1"/>
                        <w:spacing w:after="0" w:line="240" w:lineRule="auto"/>
                        <w:jc w:val="both"/>
                        <w:rPr>
                          <w:lang w:val="es-ES"/>
                        </w:rPr>
                      </w:pPr>
                      <w:r w:rsidRPr="00CF53FF">
                        <w:rPr>
                          <w:lang w:val="es-ES"/>
                        </w:rPr>
                        <w:t>E</w:t>
                      </w:r>
                      <w:r w:rsidR="007E76A1" w:rsidRPr="00CF53FF">
                        <w:rPr>
                          <w:lang w:val="es-ES"/>
                        </w:rPr>
                        <w:t>sto significa: acompañar, conversar, soñar, jugar y buscar momentos y lugares especiales de encuentro.</w:t>
                      </w:r>
                    </w:p>
                    <w:p w:rsidR="00082F28" w:rsidRPr="00CF53FF" w:rsidRDefault="00082F28" w:rsidP="00082F28">
                      <w:pPr>
                        <w:pStyle w:val="Textoprincipal1"/>
                        <w:spacing w:after="0"/>
                        <w:jc w:val="both"/>
                        <w:rPr>
                          <w:b/>
                          <w:lang w:val="es-ES"/>
                        </w:rPr>
                      </w:pPr>
                    </w:p>
                    <w:p w:rsidR="00082F28" w:rsidRPr="00CF53FF" w:rsidRDefault="007E76A1" w:rsidP="007E76A1">
                      <w:pPr>
                        <w:pStyle w:val="Textoprincipal1"/>
                        <w:spacing w:after="0" w:line="240" w:lineRule="auto"/>
                        <w:jc w:val="both"/>
                        <w:rPr>
                          <w:b/>
                          <w:lang w:val="es-ES"/>
                        </w:rPr>
                      </w:pPr>
                      <w:r w:rsidRPr="00CF53FF">
                        <w:rPr>
                          <w:b/>
                          <w:lang w:val="es-ES"/>
                        </w:rPr>
                        <w:t>Estimulemos los afectos y la comunicación</w:t>
                      </w:r>
                    </w:p>
                    <w:p w:rsidR="00082F28" w:rsidRPr="00CF53FF" w:rsidRDefault="00CF53FF" w:rsidP="00CF53FF">
                      <w:pPr>
                        <w:pStyle w:val="Textoprincipal1"/>
                        <w:spacing w:after="0" w:line="240" w:lineRule="auto"/>
                        <w:jc w:val="both"/>
                        <w:rPr>
                          <w:lang w:val="es-ES"/>
                        </w:rPr>
                      </w:pPr>
                      <w:r w:rsidRPr="00CF53FF">
                        <w:rPr>
                          <w:lang w:val="es-ES"/>
                        </w:rPr>
                        <w:t>Seamos acogedores, estimulando sus acciones positivas, enseñarles a ponerse en el lugar del otro, compartir sentimientos y emociones.</w:t>
                      </w:r>
                    </w:p>
                    <w:p w:rsidR="00082F28" w:rsidRPr="00CF53FF" w:rsidRDefault="00082F28" w:rsidP="00082F28">
                      <w:pPr>
                        <w:pStyle w:val="Textoprincipal1"/>
                        <w:spacing w:after="0" w:line="240" w:lineRule="auto"/>
                        <w:jc w:val="both"/>
                        <w:rPr>
                          <w:color w:val="7030A0"/>
                          <w:lang w:val="es-ES"/>
                        </w:rPr>
                      </w:pPr>
                      <w:r w:rsidRPr="00CF53FF">
                        <w:rPr>
                          <w:color w:val="7030A0"/>
                          <w:lang w:val="es-ES"/>
                        </w:rPr>
                        <w:t>.</w:t>
                      </w:r>
                    </w:p>
                    <w:p w:rsidR="00082F28" w:rsidRDefault="00082F28" w:rsidP="00082F28">
                      <w:pPr>
                        <w:pStyle w:val="Textoprincipal1"/>
                        <w:spacing w:after="0"/>
                        <w:rPr>
                          <w:lang w:val="es-ES"/>
                        </w:rPr>
                      </w:pPr>
                    </w:p>
                    <w:p w:rsidR="00082F28" w:rsidRPr="00082F28" w:rsidRDefault="00B92340" w:rsidP="00B9234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2DDE2B3C" wp14:editId="4CBA4D92">
                            <wp:extent cx="1527586" cy="1129552"/>
                            <wp:effectExtent l="0" t="0" r="0" b="0"/>
                            <wp:docPr id="38" name="Imagen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1"/>
                                    <pic:cNvPicPr/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164" cy="11440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D3BDB" w:rsidRPr="006D3BDB" w:rsidRDefault="006D3BDB" w:rsidP="006D3BDB">
                      <w:pPr>
                        <w:pStyle w:val="Textodecuerpo"/>
                        <w:spacing w:after="0" w:line="240" w:lineRule="auto"/>
                        <w:rPr>
                          <w:rFonts w:ascii="Arial" w:hAnsi="Arial" w:cs="Arial"/>
                          <w:lang w:val="es-ES"/>
                        </w:rPr>
                      </w:pPr>
                    </w:p>
                    <w:p w:rsidR="008C409D" w:rsidRDefault="008C409D" w:rsidP="006D3BDB">
                      <w:pPr>
                        <w:pStyle w:val="Ttulo2"/>
                        <w:spacing w:after="0"/>
                        <w:rPr>
                          <w:lang w:val="es-ES"/>
                        </w:rPr>
                      </w:pPr>
                    </w:p>
                    <w:p w:rsidR="006D3BDB" w:rsidRPr="006D3BDB" w:rsidRDefault="006D3BDB" w:rsidP="00082F28">
                      <w:pPr>
                        <w:pStyle w:val="Ttulo2"/>
                        <w:spacing w:after="0"/>
                        <w:rPr>
                          <w:lang w:val="es-ES"/>
                        </w:rPr>
                      </w:pPr>
                    </w:p>
                    <w:p w:rsidR="00852FFD" w:rsidRDefault="00852FFD" w:rsidP="00B74A60">
                      <w:pPr>
                        <w:pStyle w:val="Ttulo2"/>
                        <w:spacing w:after="0"/>
                        <w:rPr>
                          <w:lang w:val="es-ES"/>
                        </w:rPr>
                      </w:pPr>
                    </w:p>
                    <w:p w:rsidR="00B74A60" w:rsidRDefault="00B74A60">
                      <w:pPr>
                        <w:pStyle w:val="Ttulo2"/>
                        <w:rPr>
                          <w:lang w:val="es-ES"/>
                        </w:rPr>
                      </w:pPr>
                    </w:p>
                    <w:p w:rsidR="00DE183A" w:rsidRPr="00DF48B6" w:rsidRDefault="00DE183A">
                      <w:pPr>
                        <w:pStyle w:val="Textodecuerpo"/>
                        <w:rPr>
                          <w:lang w:val="es-ES_tradn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539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5951" behindDoc="0" locked="0" layoutInCell="1" allowOverlap="1">
                <wp:simplePos x="0" y="0"/>
                <wp:positionH relativeFrom="page">
                  <wp:posOffset>6867525</wp:posOffset>
                </wp:positionH>
                <wp:positionV relativeFrom="page">
                  <wp:posOffset>962025</wp:posOffset>
                </wp:positionV>
                <wp:extent cx="2543175" cy="6127115"/>
                <wp:effectExtent l="0" t="0" r="76200" b="73660"/>
                <wp:wrapNone/>
                <wp:docPr id="12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6127115"/>
                        </a:xfrm>
                        <a:prstGeom prst="rect">
                          <a:avLst/>
                        </a:prstGeom>
                        <a:solidFill>
                          <a:srgbClr val="FFF5C9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FF990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F28" w:rsidRDefault="00CF53FF" w:rsidP="00082F28">
                            <w:pPr>
                              <w:pStyle w:val="Ttulo2"/>
                              <w:spacing w:after="0"/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Educar a nuestros/as hijos/as supone:</w:t>
                            </w:r>
                          </w:p>
                          <w:p w:rsidR="00082F28" w:rsidRDefault="00082F28" w:rsidP="00082F28">
                            <w:pPr>
                              <w:rPr>
                                <w:lang w:val="es-ES"/>
                              </w:rPr>
                            </w:pPr>
                            <w:r w:rsidRPr="00082F28"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2352675" cy="76200"/>
                                  <wp:effectExtent l="0" t="0" r="9525" b="0"/>
                                  <wp:docPr id="34" name="Imagen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2675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82F28" w:rsidRDefault="00CF53FF" w:rsidP="00082F28">
                            <w:pPr>
                              <w:pStyle w:val="Textoprincipal1"/>
                              <w:spacing w:after="0" w:line="240" w:lineRule="auto"/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Respetar sus derechos, como asimismo establecer deberes, que reconozcan sus virtudes, errores, establecer normas y límites, incentivar la tolerancia y el respeto por la diversidad</w:t>
                            </w:r>
                            <w:r w:rsidR="00715391">
                              <w:rPr>
                                <w:lang w:val="es-ES"/>
                              </w:rPr>
                              <w:t>.</w:t>
                            </w:r>
                          </w:p>
                          <w:p w:rsidR="00082F28" w:rsidRDefault="00082F28" w:rsidP="00082F28">
                            <w:pPr>
                              <w:pStyle w:val="Textoprincipal1"/>
                              <w:spacing w:after="0" w:line="240" w:lineRule="aut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:rsidR="00082F28" w:rsidRDefault="00082F28" w:rsidP="008C409D">
                            <w:pPr>
                              <w:pStyle w:val="Textodecuerpo2"/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</w:p>
                          <w:p w:rsidR="00696C9B" w:rsidRPr="00696C9B" w:rsidRDefault="00CF53FF" w:rsidP="00696C9B">
                            <w:pPr>
                              <w:pStyle w:val="Textodecuerpo2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656950CA" wp14:editId="144D4375">
                                  <wp:extent cx="2237030" cy="1548727"/>
                                  <wp:effectExtent l="0" t="0" r="0" b="0"/>
                                  <wp:docPr id="6" name="Imagen 6" descr="Biblioteca del Congreso Nacional de Chile - BC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iblioteca del Congreso Nacional de Chile - BC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0632" cy="15581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57" o:spid="_x0000_s1029" style="position:absolute;left:0;text-align:left;margin-left:540.75pt;margin-top:75.75pt;width:200.25pt;height:482.45pt;z-index:2516459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" fillcolor="#fff5c9" stroked="f">
                <v:shadow on="t" color="#f90" opacity=".5" offset="6pt,6pt"/>
                <v:textbox>
                  <w:txbxContent>
                    <w:p w:rsidR="00082F28" w:rsidRDefault="00CF53FF" w:rsidP="00082F28">
                      <w:pPr>
                        <w:pStyle w:val="Ttulo2"/>
                        <w:spacing w:after="0"/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Educar a nuestros/as hijos/as supone:</w:t>
                      </w:r>
                    </w:p>
                    <w:p w:rsidR="00082F28" w:rsidRDefault="00082F28" w:rsidP="00082F28">
                      <w:pPr>
                        <w:rPr>
                          <w:lang w:val="es-ES"/>
                        </w:rPr>
                      </w:pPr>
                      <w:r w:rsidRPr="00082F28"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>
                            <wp:extent cx="2352675" cy="76200"/>
                            <wp:effectExtent l="0" t="0" r="9525" b="0"/>
                            <wp:docPr id="34" name="Imagen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2675" cy="76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82F28" w:rsidRDefault="00CF53FF" w:rsidP="00082F28">
                      <w:pPr>
                        <w:pStyle w:val="Textoprincipal1"/>
                        <w:spacing w:after="0" w:line="240" w:lineRule="auto"/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Respetar sus derechos, como asimismo establecer deberes, que reconozcan sus virtudes, errores, establecer normas y límites, incentivar la tolerancia y el respeto por la diversidad</w:t>
                      </w:r>
                      <w:r w:rsidR="00715391">
                        <w:rPr>
                          <w:lang w:val="es-ES"/>
                        </w:rPr>
                        <w:t>.</w:t>
                      </w:r>
                    </w:p>
                    <w:p w:rsidR="00082F28" w:rsidRDefault="00082F28" w:rsidP="00082F28">
                      <w:pPr>
                        <w:pStyle w:val="Textoprincipal1"/>
                        <w:spacing w:after="0" w:line="240" w:lineRule="auto"/>
                        <w:jc w:val="both"/>
                        <w:rPr>
                          <w:lang w:val="es-ES"/>
                        </w:rPr>
                      </w:pPr>
                    </w:p>
                    <w:p w:rsidR="00082F28" w:rsidRDefault="00082F28" w:rsidP="008C409D">
                      <w:pPr>
                        <w:pStyle w:val="Textoindependiente2"/>
                        <w:spacing w:after="0" w:line="240" w:lineRule="auto"/>
                        <w:rPr>
                          <w:lang w:val="es-ES"/>
                        </w:rPr>
                      </w:pPr>
                    </w:p>
                    <w:p w:rsidR="00696C9B" w:rsidRPr="00696C9B" w:rsidRDefault="00CF53FF" w:rsidP="00696C9B">
                      <w:pPr>
                        <w:pStyle w:val="Textoindependiente2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4"/>
                          <w:lang w:val="es-ES"/>
                        </w:rPr>
                      </w:pPr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656950CA" wp14:editId="144D4375">
                            <wp:extent cx="2237030" cy="1548727"/>
                            <wp:effectExtent l="0" t="0" r="0" b="0"/>
                            <wp:docPr id="6" name="Imagen 6" descr="Biblioteca del Congreso Nacional de Chile - BC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iblioteca del Congreso Nacional de Chile - BC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0632" cy="15581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85399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849630</wp:posOffset>
                </wp:positionH>
                <wp:positionV relativeFrom="page">
                  <wp:posOffset>911225</wp:posOffset>
                </wp:positionV>
                <wp:extent cx="8561070" cy="82550"/>
                <wp:effectExtent l="1905" t="0" r="0" b="0"/>
                <wp:wrapNone/>
                <wp:docPr id="7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61070" cy="82550"/>
                          <a:chOff x="18434304" y="20116800"/>
                          <a:chExt cx="8485632" cy="82296"/>
                        </a:xfrm>
                      </wpg:grpSpPr>
                      <wps:wsp>
                        <wps:cNvPr id="8" name="Rectangle 361" descr="Barras de nivel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362" descr="barras de nivel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48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363" descr="barras de nivel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92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95B26CD" id="Group 360" o:spid="_x0000_s1026" style="position:absolute;margin-left:66.9pt;margin-top:71.75pt;width:674.1pt;height:6.5pt;z-index:251663360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">
                <v:rect id="Rectangle 361" o:spid="_x0000_s1027" alt="Barras de nivel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FDOb4A&#10;AADaAAAADwAAAGRycy9kb3ducmV2LnhtbERPTYvCMBC9C/6HMMLeNHVZVKpp0YVdFj1ZRTwOzZgW&#10;m0lponb/vTkIHh/ve5X3thF36nztWMF0koAgLp2u2Sg4Hn7GCxA+IGtsHJOCf/KQZ8PBClPtHryn&#10;exGMiCHsU1RQhdCmUvqyIot+4lriyF1cZzFE2BmpO3zEcNvIzySZSYs1x4YKW/quqLwWN6vANdvf&#10;zbyfFmZ7OvsvnJlbuTNKfYz69RJEoD68xS/3n1YQt8Yr8QbI7A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wRQzm+AAAA2gAAAA8AAAAAAAAAAAAAAAAAmAIAAGRycy9kb3ducmV2&#10;LnhtbFBLBQYAAAAABAAEAPUAAACDAw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362" o:spid="_x0000_s1028" alt="barras de nivel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PaG8YA&#10;AADaAAAADwAAAGRycy9kb3ducmV2LnhtbESPQWvCQBSE74L/YXlCL6KbFrFt6iYUpSqClKqFHl+z&#10;r0lo9m3Mrhr/vSsIHoeZ+YaZpK2pxJEaV1pW8DiMQBBnVpecK9htPwYvIJxH1lhZJgVncpAm3c4E&#10;Y21P/EXHjc9FgLCLUUHhfR1L6bKCDLqhrYmD92cbgz7IJpe6wVOAm0o+RdFYGiw5LBRY07Sg7H9z&#10;MAqy+br+XXxOF8+7/azaf89+Vn0zUuqh176/gfDU+nv41l5qBa9wvRJugE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PaG8YAAADaAAAADwAAAAAAAAAAAAAAAACYAgAAZHJz&#10;L2Rvd25yZXYueG1sUEsFBgAAAAAEAAQA9QAAAIsD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363" o:spid="_x0000_s1029" alt="barras de nivel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z2msQA&#10;AADbAAAADwAAAGRycy9kb3ducmV2LnhtbESPQWsCQQyF74L/YUihtzqrtCJbR1FR0IpIbek53Uln&#10;F3cyy86o23/fHAre8sj7Xl6m887X6kptrAIbGA4yUMRFsBU7A58fm6cJqJiQLdaBycAvRZjP+r0p&#10;5jbc+J2up+SUhHDM0UCZUpNrHYuSPMZBaIhl9xNaj0lk67Rt8SbhvtajLBtrjxXLhRIbWpVUnE8X&#10;LzWe9+uvwm0ObnlcDC87Or+9fK+NeXzoFq+gEnXpbv6nt1Y4aS+/yAB6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s9prEAAAA2wAAAA8AAAAAAAAAAAAAAAAAmAIAAGRycy9k&#10;b3ducmV2LnhtbFBLBQYAAAAABAAEAPUAAACJAwAAAAA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p w:rsidR="00DE183A" w:rsidRPr="009736DC" w:rsidRDefault="002A08A5" w:rsidP="00A50F19">
      <w:pPr>
        <w:ind w:left="709"/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6663428</wp:posOffset>
            </wp:positionH>
            <wp:positionV relativeFrom="paragraph">
              <wp:posOffset>3352575</wp:posOffset>
            </wp:positionV>
            <wp:extent cx="2144021" cy="1506070"/>
            <wp:effectExtent l="0" t="0" r="8890" b="0"/>
            <wp:wrapNone/>
            <wp:docPr id="3" name="Imagen 3" descr="Biblioteca del Congreso Nacional de Chile - BC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blioteca del Congreso Nacional de Chile - BC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021" cy="15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399">
        <w:rPr>
          <w:noProof/>
          <w:lang w:val="es-ES" w:eastAsia="es-ES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page">
                  <wp:posOffset>752475</wp:posOffset>
                </wp:positionH>
                <wp:positionV relativeFrom="margin">
                  <wp:posOffset>2171700</wp:posOffset>
                </wp:positionV>
                <wp:extent cx="2667000" cy="4629150"/>
                <wp:effectExtent l="0" t="0" r="0" b="0"/>
                <wp:wrapNone/>
                <wp:docPr id="5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67000" cy="462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2A8E" w:rsidRPr="00CF53FF" w:rsidRDefault="00D51F38" w:rsidP="00B63612">
                            <w:pPr>
                              <w:pStyle w:val="Ttulo1"/>
                              <w:spacing w:after="0"/>
                              <w:rPr>
                                <w:rFonts w:ascii="Arial Black" w:hAnsi="Arial Black"/>
                                <w:i/>
                                <w:color w:val="7030A0"/>
                                <w:lang w:val="es-ES"/>
                              </w:rPr>
                            </w:pPr>
                            <w:r w:rsidRPr="00CF53FF">
                              <w:rPr>
                                <w:rFonts w:ascii="Arial Black" w:hAnsi="Arial Black"/>
                                <w:i/>
                                <w:color w:val="7030A0"/>
                                <w:lang w:val="es-ES"/>
                              </w:rPr>
                              <w:t>El Amor</w:t>
                            </w:r>
                          </w:p>
                          <w:p w:rsidR="00B92340" w:rsidRPr="00B92340" w:rsidRDefault="00B92340" w:rsidP="00B92340">
                            <w:pPr>
                              <w:rPr>
                                <w:lang w:val="es-ES"/>
                              </w:rPr>
                            </w:pPr>
                            <w:r w:rsidRPr="00B92340"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2124075" cy="66675"/>
                                  <wp:effectExtent l="0" t="0" r="9525" b="9525"/>
                                  <wp:docPr id="37" name="Imagen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407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63612" w:rsidRPr="00CF53FF" w:rsidRDefault="00D51F38" w:rsidP="00B63612">
                            <w:pPr>
                              <w:pStyle w:val="Ttulo1"/>
                              <w:spacing w:after="0"/>
                              <w:jc w:val="both"/>
                              <w:rPr>
                                <w:b w:val="0"/>
                                <w:bCs w:val="0"/>
                                <w:i/>
                                <w:color w:val="auto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CF53FF">
                              <w:rPr>
                                <w:b w:val="0"/>
                                <w:bCs w:val="0"/>
                                <w:i/>
                                <w:color w:val="auto"/>
                                <w:sz w:val="22"/>
                                <w:szCs w:val="22"/>
                                <w:lang w:val="es-ES"/>
                              </w:rPr>
                              <w:t>Es la contención más poderosa para que nuestros hijos/as crezcan en un ambiente sano y protegidos/as; el escucharles y poder ponernos en el lugar de ellos les da confianza y la seguridad de que nosotros los padres le estamos protegiendo.</w:t>
                            </w:r>
                          </w:p>
                          <w:p w:rsidR="00B63612" w:rsidRDefault="00B63612" w:rsidP="00B63612">
                            <w:pPr>
                              <w:pStyle w:val="Ttulo1"/>
                              <w:spacing w:after="0"/>
                              <w:jc w:val="both"/>
                              <w:rPr>
                                <w:i/>
                                <w:sz w:val="22"/>
                                <w:lang w:val="es-ES"/>
                              </w:rPr>
                            </w:pPr>
                          </w:p>
                          <w:p w:rsidR="00D51F38" w:rsidRPr="00CF53FF" w:rsidRDefault="00D51F38" w:rsidP="00D51F38">
                            <w:pPr>
                              <w:pStyle w:val="Ttulo1"/>
                              <w:spacing w:after="0"/>
                              <w:jc w:val="both"/>
                              <w:rPr>
                                <w:i/>
                                <w:color w:val="7030A0"/>
                                <w:sz w:val="22"/>
                                <w:lang w:val="es-ES"/>
                              </w:rPr>
                            </w:pPr>
                            <w:r w:rsidRPr="00CF53FF">
                              <w:rPr>
                                <w:i/>
                                <w:color w:val="7030A0"/>
                                <w:sz w:val="22"/>
                                <w:lang w:val="es-ES"/>
                              </w:rPr>
                              <w:t xml:space="preserve">Debemos saber… </w:t>
                            </w:r>
                          </w:p>
                          <w:p w:rsidR="00D51F38" w:rsidRPr="00D51F38" w:rsidRDefault="00D51F38" w:rsidP="00D51F38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422A8E" w:rsidRPr="00CF53FF" w:rsidRDefault="00D51F38" w:rsidP="00082F28">
                            <w:pPr>
                              <w:pStyle w:val="Textodecuerp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142" w:firstLine="0"/>
                              <w:rPr>
                                <w:rFonts w:ascii="Arial" w:hAnsi="Arial" w:cs="Arial"/>
                                <w:i/>
                                <w:lang w:val="es-ES"/>
                              </w:rPr>
                            </w:pPr>
                            <w:r w:rsidRPr="00CF53FF">
                              <w:rPr>
                                <w:rFonts w:ascii="Arial" w:hAnsi="Arial" w:cs="Arial"/>
                                <w:i/>
                                <w:lang w:val="es-ES"/>
                              </w:rPr>
                              <w:t>Donde y con quién están nuestros hijos</w:t>
                            </w:r>
                            <w:r w:rsidR="00265252">
                              <w:rPr>
                                <w:rFonts w:ascii="Arial" w:hAnsi="Arial" w:cs="Arial"/>
                                <w:i/>
                                <w:lang w:val="es-ES"/>
                              </w:rPr>
                              <w:t>/as</w:t>
                            </w:r>
                            <w:r w:rsidRPr="00CF53FF">
                              <w:rPr>
                                <w:rFonts w:ascii="Arial" w:hAnsi="Arial" w:cs="Arial"/>
                                <w:i/>
                                <w:lang w:val="es-ES"/>
                              </w:rPr>
                              <w:t>: esto es parte del afecto real ya que la preocupación hacia ellos es reflejo de amor.</w:t>
                            </w:r>
                          </w:p>
                          <w:p w:rsidR="00D51F38" w:rsidRPr="00CF53FF" w:rsidRDefault="00D51F38" w:rsidP="00D51F38">
                            <w:pPr>
                              <w:pStyle w:val="Textodecuerpo"/>
                              <w:tabs>
                                <w:tab w:val="left" w:pos="426"/>
                              </w:tabs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i/>
                                <w:lang w:val="es-ES"/>
                              </w:rPr>
                            </w:pPr>
                          </w:p>
                          <w:p w:rsidR="00422A8E" w:rsidRPr="00CF53FF" w:rsidRDefault="00D51F38" w:rsidP="002E6909">
                            <w:pPr>
                              <w:pStyle w:val="Textodecuerp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142" w:firstLine="0"/>
                              <w:rPr>
                                <w:rFonts w:ascii="Arial" w:hAnsi="Arial" w:cs="Arial"/>
                                <w:i/>
                                <w:lang w:val="es-ES"/>
                              </w:rPr>
                            </w:pPr>
                            <w:r w:rsidRPr="00CF53FF">
                              <w:rPr>
                                <w:rFonts w:ascii="Arial" w:hAnsi="Arial" w:cs="Arial"/>
                                <w:i/>
                                <w:lang w:val="es-ES"/>
                              </w:rPr>
                              <w:t>Entregarles las fortalezas necesaria para que nuestros hijos/as confíen en si mismos.</w:t>
                            </w:r>
                          </w:p>
                          <w:p w:rsidR="00D51F38" w:rsidRPr="00CF53FF" w:rsidRDefault="00D51F38" w:rsidP="00D51F38">
                            <w:pPr>
                              <w:pStyle w:val="Textodecuerpo"/>
                              <w:tabs>
                                <w:tab w:val="left" w:pos="42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lang w:val="es-ES"/>
                              </w:rPr>
                            </w:pPr>
                          </w:p>
                          <w:p w:rsidR="005F168B" w:rsidRPr="00CF53FF" w:rsidRDefault="00D51F38" w:rsidP="00D51F38">
                            <w:pPr>
                              <w:pStyle w:val="Textodecuerp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142" w:firstLine="0"/>
                              <w:rPr>
                                <w:rFonts w:ascii="Arial" w:hAnsi="Arial" w:cs="Arial"/>
                                <w:i/>
                                <w:lang w:val="es-ES"/>
                              </w:rPr>
                            </w:pPr>
                            <w:r w:rsidRPr="00CF53FF">
                              <w:rPr>
                                <w:rFonts w:ascii="Arial" w:hAnsi="Arial" w:cs="Arial"/>
                                <w:i/>
                                <w:lang w:val="es-ES"/>
                              </w:rPr>
                              <w:t>Ser consecuentes en como pensamos y accionamos, evitando entregar un doble mensaje.</w:t>
                            </w:r>
                          </w:p>
                          <w:p w:rsidR="005F168B" w:rsidRDefault="005F168B" w:rsidP="002E6909">
                            <w:pPr>
                              <w:pStyle w:val="Textodecuerpo"/>
                              <w:tabs>
                                <w:tab w:val="left" w:pos="42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lang w:val="es-ES"/>
                              </w:rPr>
                            </w:pPr>
                          </w:p>
                          <w:p w:rsidR="005F168B" w:rsidRPr="00B63612" w:rsidRDefault="005F168B" w:rsidP="005F168B">
                            <w:pPr>
                              <w:pStyle w:val="Textodecuerpo"/>
                              <w:tabs>
                                <w:tab w:val="left" w:pos="426"/>
                              </w:tabs>
                              <w:spacing w:after="0" w:line="240" w:lineRule="auto"/>
                              <w:ind w:left="142"/>
                              <w:rPr>
                                <w:rFonts w:ascii="Arial" w:hAnsi="Arial" w:cs="Arial"/>
                                <w:i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030" type="#_x0000_t202" style="position:absolute;left:0;text-align:left;margin-left:59.25pt;margin-top:171pt;width:210pt;height:364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" filled="f" stroked="f" strokeweight="0">
                <o:lock v:ext="edit" shapetype="t"/>
                <v:textbox inset="2.85pt,2.85pt,2.85pt,2.85pt">
                  <w:txbxContent>
                    <w:p w:rsidR="00422A8E" w:rsidRPr="00CF53FF" w:rsidRDefault="00D51F38" w:rsidP="00B63612">
                      <w:pPr>
                        <w:pStyle w:val="Ttulo1"/>
                        <w:spacing w:after="0"/>
                        <w:rPr>
                          <w:rFonts w:ascii="Arial Black" w:hAnsi="Arial Black"/>
                          <w:i/>
                          <w:color w:val="7030A0"/>
                          <w:lang w:val="es-ES"/>
                        </w:rPr>
                      </w:pPr>
                      <w:r w:rsidRPr="00CF53FF">
                        <w:rPr>
                          <w:rFonts w:ascii="Arial Black" w:hAnsi="Arial Black"/>
                          <w:i/>
                          <w:color w:val="7030A0"/>
                          <w:lang w:val="es-ES"/>
                        </w:rPr>
                        <w:t>El Amor</w:t>
                      </w:r>
                    </w:p>
                    <w:p w:rsidR="00B92340" w:rsidRPr="00B92340" w:rsidRDefault="00B92340" w:rsidP="00B92340">
                      <w:pPr>
                        <w:rPr>
                          <w:lang w:val="es-ES"/>
                        </w:rPr>
                      </w:pPr>
                      <w:r w:rsidRPr="00B92340"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2124075" cy="66675"/>
                            <wp:effectExtent l="0" t="0" r="9525" b="9525"/>
                            <wp:docPr id="37" name="Imagen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40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63612" w:rsidRPr="00CF53FF" w:rsidRDefault="00D51F38" w:rsidP="00B63612">
                      <w:pPr>
                        <w:pStyle w:val="Ttulo1"/>
                        <w:spacing w:after="0"/>
                        <w:jc w:val="both"/>
                        <w:rPr>
                          <w:b w:val="0"/>
                          <w:bCs w:val="0"/>
                          <w:i/>
                          <w:color w:val="auto"/>
                          <w:sz w:val="22"/>
                          <w:szCs w:val="22"/>
                          <w:lang w:val="es-ES"/>
                        </w:rPr>
                      </w:pPr>
                      <w:r w:rsidRPr="00CF53FF">
                        <w:rPr>
                          <w:b w:val="0"/>
                          <w:bCs w:val="0"/>
                          <w:i/>
                          <w:color w:val="auto"/>
                          <w:sz w:val="22"/>
                          <w:szCs w:val="22"/>
                          <w:lang w:val="es-ES"/>
                        </w:rPr>
                        <w:t>Es la contención más poderosa para que nuestros hijos/as crezcan en un ambiente sano y protegidos/as; el escucharles y poder ponernos en el lugar de ellos les da confianza y la seguridad de que nosotros los padres le estamos protegiendo.</w:t>
                      </w:r>
                    </w:p>
                    <w:p w:rsidR="00B63612" w:rsidRDefault="00B63612" w:rsidP="00B63612">
                      <w:pPr>
                        <w:pStyle w:val="Ttulo1"/>
                        <w:spacing w:after="0"/>
                        <w:jc w:val="both"/>
                        <w:rPr>
                          <w:i/>
                          <w:sz w:val="22"/>
                          <w:lang w:val="es-ES"/>
                        </w:rPr>
                      </w:pPr>
                    </w:p>
                    <w:p w:rsidR="00D51F38" w:rsidRPr="00CF53FF" w:rsidRDefault="00D51F38" w:rsidP="00D51F38">
                      <w:pPr>
                        <w:pStyle w:val="Ttulo1"/>
                        <w:spacing w:after="0"/>
                        <w:jc w:val="both"/>
                        <w:rPr>
                          <w:i/>
                          <w:color w:val="7030A0"/>
                          <w:sz w:val="22"/>
                          <w:lang w:val="es-ES"/>
                        </w:rPr>
                      </w:pPr>
                      <w:r w:rsidRPr="00CF53FF">
                        <w:rPr>
                          <w:i/>
                          <w:color w:val="7030A0"/>
                          <w:sz w:val="22"/>
                          <w:lang w:val="es-ES"/>
                        </w:rPr>
                        <w:t xml:space="preserve">Debemos saber… </w:t>
                      </w:r>
                    </w:p>
                    <w:p w:rsidR="00D51F38" w:rsidRPr="00D51F38" w:rsidRDefault="00D51F38" w:rsidP="00D51F38">
                      <w:pPr>
                        <w:rPr>
                          <w:lang w:val="es-ES"/>
                        </w:rPr>
                      </w:pPr>
                    </w:p>
                    <w:p w:rsidR="00422A8E" w:rsidRPr="00CF53FF" w:rsidRDefault="00D51F38" w:rsidP="00082F28">
                      <w:pPr>
                        <w:pStyle w:val="Textodecuerpo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142" w:firstLine="0"/>
                        <w:rPr>
                          <w:rFonts w:ascii="Arial" w:hAnsi="Arial" w:cs="Arial"/>
                          <w:i/>
                          <w:lang w:val="es-ES"/>
                        </w:rPr>
                      </w:pPr>
                      <w:r w:rsidRPr="00CF53FF">
                        <w:rPr>
                          <w:rFonts w:ascii="Arial" w:hAnsi="Arial" w:cs="Arial"/>
                          <w:i/>
                          <w:lang w:val="es-ES"/>
                        </w:rPr>
                        <w:t>Donde y con quién están nuestros hijos</w:t>
                      </w:r>
                      <w:r w:rsidR="00265252">
                        <w:rPr>
                          <w:rFonts w:ascii="Arial" w:hAnsi="Arial" w:cs="Arial"/>
                          <w:i/>
                          <w:lang w:val="es-ES"/>
                        </w:rPr>
                        <w:t>/as</w:t>
                      </w:r>
                      <w:r w:rsidRPr="00CF53FF">
                        <w:rPr>
                          <w:rFonts w:ascii="Arial" w:hAnsi="Arial" w:cs="Arial"/>
                          <w:i/>
                          <w:lang w:val="es-ES"/>
                        </w:rPr>
                        <w:t>: esto es parte del afecto real ya que la preocupación hacia ellos es reflejo de amor.</w:t>
                      </w:r>
                    </w:p>
                    <w:p w:rsidR="00D51F38" w:rsidRPr="00CF53FF" w:rsidRDefault="00D51F38" w:rsidP="00D51F38">
                      <w:pPr>
                        <w:pStyle w:val="Textodecuerpo"/>
                        <w:tabs>
                          <w:tab w:val="left" w:pos="426"/>
                        </w:tabs>
                        <w:spacing w:after="0" w:line="240" w:lineRule="auto"/>
                        <w:ind w:left="142"/>
                        <w:rPr>
                          <w:rFonts w:ascii="Arial" w:hAnsi="Arial" w:cs="Arial"/>
                          <w:i/>
                          <w:lang w:val="es-ES"/>
                        </w:rPr>
                      </w:pPr>
                    </w:p>
                    <w:p w:rsidR="00422A8E" w:rsidRPr="00CF53FF" w:rsidRDefault="00D51F38" w:rsidP="002E6909">
                      <w:pPr>
                        <w:pStyle w:val="Textodecuerpo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142" w:firstLine="0"/>
                        <w:rPr>
                          <w:rFonts w:ascii="Arial" w:hAnsi="Arial" w:cs="Arial"/>
                          <w:i/>
                          <w:lang w:val="es-ES"/>
                        </w:rPr>
                      </w:pPr>
                      <w:r w:rsidRPr="00CF53FF">
                        <w:rPr>
                          <w:rFonts w:ascii="Arial" w:hAnsi="Arial" w:cs="Arial"/>
                          <w:i/>
                          <w:lang w:val="es-ES"/>
                        </w:rPr>
                        <w:t>Entregarles las fortalezas necesaria para que nuestros hijos/as confíen en si mismos.</w:t>
                      </w:r>
                    </w:p>
                    <w:p w:rsidR="00D51F38" w:rsidRPr="00CF53FF" w:rsidRDefault="00D51F38" w:rsidP="00D51F38">
                      <w:pPr>
                        <w:pStyle w:val="Textodecuerpo"/>
                        <w:tabs>
                          <w:tab w:val="left" w:pos="426"/>
                        </w:tabs>
                        <w:spacing w:after="0" w:line="240" w:lineRule="auto"/>
                        <w:rPr>
                          <w:rFonts w:ascii="Arial" w:hAnsi="Arial" w:cs="Arial"/>
                          <w:i/>
                          <w:lang w:val="es-ES"/>
                        </w:rPr>
                      </w:pPr>
                    </w:p>
                    <w:p w:rsidR="005F168B" w:rsidRPr="00CF53FF" w:rsidRDefault="00D51F38" w:rsidP="00D51F38">
                      <w:pPr>
                        <w:pStyle w:val="Textodecuerpo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142" w:firstLine="0"/>
                        <w:rPr>
                          <w:rFonts w:ascii="Arial" w:hAnsi="Arial" w:cs="Arial"/>
                          <w:i/>
                          <w:lang w:val="es-ES"/>
                        </w:rPr>
                      </w:pPr>
                      <w:r w:rsidRPr="00CF53FF">
                        <w:rPr>
                          <w:rFonts w:ascii="Arial" w:hAnsi="Arial" w:cs="Arial"/>
                          <w:i/>
                          <w:lang w:val="es-ES"/>
                        </w:rPr>
                        <w:t>Ser consecuentes en como pensamos y accionamos, evitando entregar un doble mensaje.</w:t>
                      </w:r>
                    </w:p>
                    <w:p w:rsidR="005F168B" w:rsidRDefault="005F168B" w:rsidP="002E6909">
                      <w:pPr>
                        <w:pStyle w:val="Textodecuerpo"/>
                        <w:tabs>
                          <w:tab w:val="left" w:pos="426"/>
                        </w:tabs>
                        <w:spacing w:after="0" w:line="240" w:lineRule="auto"/>
                        <w:rPr>
                          <w:rFonts w:ascii="Arial" w:hAnsi="Arial" w:cs="Arial"/>
                          <w:i/>
                          <w:lang w:val="es-ES"/>
                        </w:rPr>
                      </w:pPr>
                    </w:p>
                    <w:p w:rsidR="005F168B" w:rsidRPr="00B63612" w:rsidRDefault="005F168B" w:rsidP="005F168B">
                      <w:pPr>
                        <w:pStyle w:val="Textodecuerpo"/>
                        <w:tabs>
                          <w:tab w:val="left" w:pos="426"/>
                        </w:tabs>
                        <w:spacing w:after="0" w:line="240" w:lineRule="auto"/>
                        <w:ind w:left="142"/>
                        <w:rPr>
                          <w:rFonts w:ascii="Arial" w:hAnsi="Arial" w:cs="Arial"/>
                          <w:i/>
                          <w:lang w:val="es-ES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8539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3971925</wp:posOffset>
                </wp:positionH>
                <wp:positionV relativeFrom="page">
                  <wp:posOffset>4857750</wp:posOffset>
                </wp:positionV>
                <wp:extent cx="297815" cy="352425"/>
                <wp:effectExtent l="0" t="0" r="3175" b="0"/>
                <wp:wrapNone/>
                <wp:docPr id="2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83A" w:rsidRDefault="00DE183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53" o:spid="_x0000_s1031" type="#_x0000_t202" style="position:absolute;left:0;text-align:left;margin-left:312.75pt;margin-top:382.5pt;width:18.5pt;height:27.75pt;z-index:2516654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NCtQIAAL8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" filled="f" stroked="f">
                <v:textbox style="mso-fit-shape-to-text:t">
                  <w:txbxContent>
                    <w:p w:rsidR="00DE183A" w:rsidRDefault="00DE183A"/>
                  </w:txbxContent>
                </v:textbox>
                <w10:wrap anchorx="page" anchory="page"/>
              </v:shape>
            </w:pict>
          </mc:Fallback>
        </mc:AlternateContent>
      </w:r>
      <w:r w:rsidR="0028539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1249045</wp:posOffset>
                </wp:positionH>
                <wp:positionV relativeFrom="page">
                  <wp:posOffset>1418590</wp:posOffset>
                </wp:positionV>
                <wp:extent cx="297815" cy="352425"/>
                <wp:effectExtent l="1270" t="0" r="1905" b="635"/>
                <wp:wrapNone/>
                <wp:docPr id="1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83A" w:rsidRDefault="00DE183A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56" o:spid="_x0000_s1032" type="#_x0000_t202" style="position:absolute;left:0;text-align:left;margin-left:98.35pt;margin-top:111.7pt;width:18.5pt;height:27.75pt;z-index:2516684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" filled="f" stroked="f">
                <v:textbox style="mso-fit-shape-to-text:t">
                  <w:txbxContent>
                    <w:p w:rsidR="00DE183A" w:rsidRDefault="00DE183A">
                      <w:pPr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E183A" w:rsidRPr="009736DC" w:rsidSect="0017487B">
      <w:pgSz w:w="16839" w:h="11907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F55"/>
    <w:multiLevelType w:val="hybridMultilevel"/>
    <w:tmpl w:val="E5A6D708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501326"/>
    <w:multiLevelType w:val="hybridMultilevel"/>
    <w:tmpl w:val="CFB00F2A"/>
    <w:lvl w:ilvl="0" w:tplc="0A1C4C3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B4"/>
    <w:rsid w:val="00031A71"/>
    <w:rsid w:val="000648EB"/>
    <w:rsid w:val="00082F28"/>
    <w:rsid w:val="0009097C"/>
    <w:rsid w:val="000D71EF"/>
    <w:rsid w:val="000F4486"/>
    <w:rsid w:val="0017487B"/>
    <w:rsid w:val="001778A2"/>
    <w:rsid w:val="001A2E40"/>
    <w:rsid w:val="001B7D04"/>
    <w:rsid w:val="00265252"/>
    <w:rsid w:val="00285399"/>
    <w:rsid w:val="002A08A5"/>
    <w:rsid w:val="002A59BC"/>
    <w:rsid w:val="002E6909"/>
    <w:rsid w:val="00305851"/>
    <w:rsid w:val="003654A0"/>
    <w:rsid w:val="003710D2"/>
    <w:rsid w:val="00373A77"/>
    <w:rsid w:val="00422A8E"/>
    <w:rsid w:val="004F4B75"/>
    <w:rsid w:val="00585B80"/>
    <w:rsid w:val="005F168B"/>
    <w:rsid w:val="00612788"/>
    <w:rsid w:val="006611E3"/>
    <w:rsid w:val="0066516D"/>
    <w:rsid w:val="00685638"/>
    <w:rsid w:val="00696C9B"/>
    <w:rsid w:val="006C2DAA"/>
    <w:rsid w:val="006D3BDB"/>
    <w:rsid w:val="006E2AB4"/>
    <w:rsid w:val="00715391"/>
    <w:rsid w:val="00730520"/>
    <w:rsid w:val="007624E9"/>
    <w:rsid w:val="007E76A1"/>
    <w:rsid w:val="00852FFD"/>
    <w:rsid w:val="00894950"/>
    <w:rsid w:val="008C409D"/>
    <w:rsid w:val="008C5C17"/>
    <w:rsid w:val="008E7A0A"/>
    <w:rsid w:val="009736DC"/>
    <w:rsid w:val="009A05AC"/>
    <w:rsid w:val="00A50F19"/>
    <w:rsid w:val="00A54F8E"/>
    <w:rsid w:val="00A75E58"/>
    <w:rsid w:val="00A854B0"/>
    <w:rsid w:val="00B159C2"/>
    <w:rsid w:val="00B34ED9"/>
    <w:rsid w:val="00B63612"/>
    <w:rsid w:val="00B74A60"/>
    <w:rsid w:val="00B92340"/>
    <w:rsid w:val="00CD5461"/>
    <w:rsid w:val="00CF53FF"/>
    <w:rsid w:val="00CF7404"/>
    <w:rsid w:val="00D51F38"/>
    <w:rsid w:val="00DC48F2"/>
    <w:rsid w:val="00DE183A"/>
    <w:rsid w:val="00DF48B6"/>
    <w:rsid w:val="00DF7F71"/>
    <w:rsid w:val="00E54681"/>
    <w:rsid w:val="00ED1616"/>
    <w:rsid w:val="00F0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950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Ttulo1">
    <w:name w:val="heading 1"/>
    <w:next w:val="Normal"/>
    <w:qFormat/>
    <w:rsid w:val="00894950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Ttulo2">
    <w:name w:val="heading 2"/>
    <w:basedOn w:val="Ttulo1"/>
    <w:next w:val="Normal"/>
    <w:link w:val="Ttulo2Car"/>
    <w:qFormat/>
    <w:rsid w:val="00894950"/>
    <w:pPr>
      <w:spacing w:after="120"/>
      <w:outlineLvl w:val="1"/>
    </w:pPr>
    <w:rPr>
      <w:i/>
      <w:sz w:val="24"/>
      <w:szCs w:val="24"/>
    </w:rPr>
  </w:style>
  <w:style w:type="paragraph" w:styleId="Ttulo3">
    <w:name w:val="heading 3"/>
    <w:basedOn w:val="Ttulo1"/>
    <w:next w:val="Normal"/>
    <w:qFormat/>
    <w:rsid w:val="00894950"/>
    <w:pPr>
      <w:outlineLvl w:val="2"/>
    </w:pPr>
    <w:rPr>
      <w:b w:val="0"/>
      <w:smallCaps/>
      <w:sz w:val="24"/>
      <w:szCs w:val="24"/>
    </w:rPr>
  </w:style>
  <w:style w:type="paragraph" w:styleId="Ttulo4">
    <w:name w:val="heading 4"/>
    <w:basedOn w:val="Ttulo1"/>
    <w:qFormat/>
    <w:rsid w:val="00894950"/>
    <w:pPr>
      <w:outlineLvl w:val="3"/>
    </w:pPr>
    <w:rPr>
      <w:color w:val="auto"/>
    </w:rPr>
  </w:style>
  <w:style w:type="paragraph" w:styleId="Ttulo7">
    <w:name w:val="heading 7"/>
    <w:qFormat/>
    <w:rsid w:val="00894950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sid w:val="00894950"/>
    <w:rPr>
      <w:color w:val="0000FF"/>
      <w:u w:val="single"/>
    </w:rPr>
  </w:style>
  <w:style w:type="character" w:styleId="Hipervnculovisitado">
    <w:name w:val="FollowedHyperlink"/>
    <w:basedOn w:val="Fuentedeprrafopredeter"/>
    <w:rsid w:val="00894950"/>
    <w:rPr>
      <w:color w:val="800080"/>
      <w:u w:val="single"/>
    </w:rPr>
  </w:style>
  <w:style w:type="character" w:customStyle="1" w:styleId="TextodecuerpoCar">
    <w:name w:val="Texto de cuerpo Car"/>
    <w:link w:val="Textodecuerpo"/>
    <w:rsid w:val="00894950"/>
  </w:style>
  <w:style w:type="paragraph" w:styleId="Textodecuerpo">
    <w:name w:val="Body Text"/>
    <w:basedOn w:val="Normal"/>
    <w:link w:val="TextodecuerpoCar"/>
    <w:rsid w:val="00894950"/>
    <w:pPr>
      <w:jc w:val="left"/>
    </w:pPr>
    <w:rPr>
      <w:color w:val="auto"/>
      <w:sz w:val="22"/>
      <w:szCs w:val="22"/>
    </w:rPr>
  </w:style>
  <w:style w:type="paragraph" w:styleId="Textodecuerpo2">
    <w:name w:val="Body Text 2"/>
    <w:basedOn w:val="Normal"/>
    <w:link w:val="Textodecuerpo2Car"/>
    <w:rsid w:val="00894950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Textoprincipal1">
    <w:name w:val="Texto principal 1"/>
    <w:rsid w:val="00894950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Direccin">
    <w:name w:val="Dirección"/>
    <w:basedOn w:val="Normal"/>
    <w:rsid w:val="00894950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Consigna">
    <w:name w:val="Consigna"/>
    <w:rsid w:val="00894950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Direccin2">
    <w:name w:val="Dirección 2"/>
    <w:rsid w:val="00894950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Textodelttulo">
    <w:name w:val="Texto del título"/>
    <w:basedOn w:val="Normal"/>
    <w:rsid w:val="00894950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Nombredelacompaa">
    <w:name w:val="Nombre de la compañía"/>
    <w:next w:val="Normal"/>
    <w:rsid w:val="00894950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character" w:customStyle="1" w:styleId="Carcterdeltextoprincipal">
    <w:name w:val="Carácter del texto principal"/>
    <w:basedOn w:val="Fuentedeprrafopredeter"/>
    <w:rsid w:val="00894950"/>
    <w:rPr>
      <w:kern w:val="28"/>
      <w:sz w:val="22"/>
      <w:szCs w:val="22"/>
      <w:lang w:val="en-US" w:eastAsia="en-US" w:bidi="en-US"/>
    </w:rPr>
  </w:style>
  <w:style w:type="table" w:customStyle="1" w:styleId="Tablanormal1">
    <w:name w:val="Tabla normal1"/>
    <w:semiHidden/>
    <w:rsid w:val="00894950"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ED161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0648EB"/>
    <w:pPr>
      <w:tabs>
        <w:tab w:val="center" w:pos="4252"/>
        <w:tab w:val="right" w:pos="8504"/>
      </w:tabs>
      <w:spacing w:after="0" w:line="240" w:lineRule="auto"/>
      <w:jc w:val="left"/>
    </w:pPr>
    <w:rPr>
      <w:color w:val="auto"/>
      <w:kern w:val="0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648EB"/>
    <w:rPr>
      <w:sz w:val="24"/>
      <w:szCs w:val="24"/>
      <w:lang w:val="es-ES_tradnl"/>
    </w:rPr>
  </w:style>
  <w:style w:type="character" w:customStyle="1" w:styleId="Textodecuerpo2Car">
    <w:name w:val="Texto de cuerpo 2 Car"/>
    <w:basedOn w:val="Fuentedeprrafopredeter"/>
    <w:link w:val="Textodecuerpo2"/>
    <w:rsid w:val="00B34ED9"/>
    <w:rPr>
      <w:rFonts w:ascii="Arial" w:hAnsi="Arial" w:cs="Arial"/>
      <w:i/>
      <w:kern w:val="28"/>
      <w:lang w:val="en-US" w:eastAsia="en-US"/>
    </w:rPr>
  </w:style>
  <w:style w:type="character" w:customStyle="1" w:styleId="Ttulo2Car">
    <w:name w:val="Título 2 Car"/>
    <w:basedOn w:val="Fuentedeprrafopredeter"/>
    <w:link w:val="Ttulo2"/>
    <w:rsid w:val="00696C9B"/>
    <w:rPr>
      <w:rFonts w:ascii="Arial" w:hAnsi="Arial" w:cs="Arial"/>
      <w:b/>
      <w:bCs/>
      <w:i/>
      <w:color w:val="666699"/>
      <w:kern w:val="28"/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D51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950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Ttulo1">
    <w:name w:val="heading 1"/>
    <w:next w:val="Normal"/>
    <w:qFormat/>
    <w:rsid w:val="00894950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Ttulo2">
    <w:name w:val="heading 2"/>
    <w:basedOn w:val="Ttulo1"/>
    <w:next w:val="Normal"/>
    <w:link w:val="Ttulo2Car"/>
    <w:qFormat/>
    <w:rsid w:val="00894950"/>
    <w:pPr>
      <w:spacing w:after="120"/>
      <w:outlineLvl w:val="1"/>
    </w:pPr>
    <w:rPr>
      <w:i/>
      <w:sz w:val="24"/>
      <w:szCs w:val="24"/>
    </w:rPr>
  </w:style>
  <w:style w:type="paragraph" w:styleId="Ttulo3">
    <w:name w:val="heading 3"/>
    <w:basedOn w:val="Ttulo1"/>
    <w:next w:val="Normal"/>
    <w:qFormat/>
    <w:rsid w:val="00894950"/>
    <w:pPr>
      <w:outlineLvl w:val="2"/>
    </w:pPr>
    <w:rPr>
      <w:b w:val="0"/>
      <w:smallCaps/>
      <w:sz w:val="24"/>
      <w:szCs w:val="24"/>
    </w:rPr>
  </w:style>
  <w:style w:type="paragraph" w:styleId="Ttulo4">
    <w:name w:val="heading 4"/>
    <w:basedOn w:val="Ttulo1"/>
    <w:qFormat/>
    <w:rsid w:val="00894950"/>
    <w:pPr>
      <w:outlineLvl w:val="3"/>
    </w:pPr>
    <w:rPr>
      <w:color w:val="auto"/>
    </w:rPr>
  </w:style>
  <w:style w:type="paragraph" w:styleId="Ttulo7">
    <w:name w:val="heading 7"/>
    <w:qFormat/>
    <w:rsid w:val="00894950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sid w:val="00894950"/>
    <w:rPr>
      <w:color w:val="0000FF"/>
      <w:u w:val="single"/>
    </w:rPr>
  </w:style>
  <w:style w:type="character" w:styleId="Hipervnculovisitado">
    <w:name w:val="FollowedHyperlink"/>
    <w:basedOn w:val="Fuentedeprrafopredeter"/>
    <w:rsid w:val="00894950"/>
    <w:rPr>
      <w:color w:val="800080"/>
      <w:u w:val="single"/>
    </w:rPr>
  </w:style>
  <w:style w:type="character" w:customStyle="1" w:styleId="TextodecuerpoCar">
    <w:name w:val="Texto de cuerpo Car"/>
    <w:link w:val="Textodecuerpo"/>
    <w:rsid w:val="00894950"/>
  </w:style>
  <w:style w:type="paragraph" w:styleId="Textodecuerpo">
    <w:name w:val="Body Text"/>
    <w:basedOn w:val="Normal"/>
    <w:link w:val="TextodecuerpoCar"/>
    <w:rsid w:val="00894950"/>
    <w:pPr>
      <w:jc w:val="left"/>
    </w:pPr>
    <w:rPr>
      <w:color w:val="auto"/>
      <w:sz w:val="22"/>
      <w:szCs w:val="22"/>
    </w:rPr>
  </w:style>
  <w:style w:type="paragraph" w:styleId="Textodecuerpo2">
    <w:name w:val="Body Text 2"/>
    <w:basedOn w:val="Normal"/>
    <w:link w:val="Textodecuerpo2Car"/>
    <w:rsid w:val="00894950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Textoprincipal1">
    <w:name w:val="Texto principal 1"/>
    <w:rsid w:val="00894950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Direccin">
    <w:name w:val="Dirección"/>
    <w:basedOn w:val="Normal"/>
    <w:rsid w:val="00894950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Consigna">
    <w:name w:val="Consigna"/>
    <w:rsid w:val="00894950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Direccin2">
    <w:name w:val="Dirección 2"/>
    <w:rsid w:val="00894950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Textodelttulo">
    <w:name w:val="Texto del título"/>
    <w:basedOn w:val="Normal"/>
    <w:rsid w:val="00894950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Nombredelacompaa">
    <w:name w:val="Nombre de la compañía"/>
    <w:next w:val="Normal"/>
    <w:rsid w:val="00894950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character" w:customStyle="1" w:styleId="Carcterdeltextoprincipal">
    <w:name w:val="Carácter del texto principal"/>
    <w:basedOn w:val="Fuentedeprrafopredeter"/>
    <w:rsid w:val="00894950"/>
    <w:rPr>
      <w:kern w:val="28"/>
      <w:sz w:val="22"/>
      <w:szCs w:val="22"/>
      <w:lang w:val="en-US" w:eastAsia="en-US" w:bidi="en-US"/>
    </w:rPr>
  </w:style>
  <w:style w:type="table" w:customStyle="1" w:styleId="Tablanormal1">
    <w:name w:val="Tabla normal1"/>
    <w:semiHidden/>
    <w:rsid w:val="00894950"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ED161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0648EB"/>
    <w:pPr>
      <w:tabs>
        <w:tab w:val="center" w:pos="4252"/>
        <w:tab w:val="right" w:pos="8504"/>
      </w:tabs>
      <w:spacing w:after="0" w:line="240" w:lineRule="auto"/>
      <w:jc w:val="left"/>
    </w:pPr>
    <w:rPr>
      <w:color w:val="auto"/>
      <w:kern w:val="0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648EB"/>
    <w:rPr>
      <w:sz w:val="24"/>
      <w:szCs w:val="24"/>
      <w:lang w:val="es-ES_tradnl"/>
    </w:rPr>
  </w:style>
  <w:style w:type="character" w:customStyle="1" w:styleId="Textodecuerpo2Car">
    <w:name w:val="Texto de cuerpo 2 Car"/>
    <w:basedOn w:val="Fuentedeprrafopredeter"/>
    <w:link w:val="Textodecuerpo2"/>
    <w:rsid w:val="00B34ED9"/>
    <w:rPr>
      <w:rFonts w:ascii="Arial" w:hAnsi="Arial" w:cs="Arial"/>
      <w:i/>
      <w:kern w:val="28"/>
      <w:lang w:val="en-US" w:eastAsia="en-US"/>
    </w:rPr>
  </w:style>
  <w:style w:type="character" w:customStyle="1" w:styleId="Ttulo2Car">
    <w:name w:val="Título 2 Car"/>
    <w:basedOn w:val="Fuentedeprrafopredeter"/>
    <w:link w:val="Ttulo2"/>
    <w:rsid w:val="00696C9B"/>
    <w:rPr>
      <w:rFonts w:ascii="Arial" w:hAnsi="Arial" w:cs="Arial"/>
      <w:b/>
      <w:bCs/>
      <w:i/>
      <w:color w:val="666699"/>
      <w:kern w:val="28"/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D51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0.jpeg"/><Relationship Id="rId12" Type="http://schemas.openxmlformats.org/officeDocument/2006/relationships/image" Target="media/image5.jpeg"/><Relationship Id="rId13" Type="http://schemas.openxmlformats.org/officeDocument/2006/relationships/image" Target="media/image6.emf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emf"/><Relationship Id="rId9" Type="http://schemas.openxmlformats.org/officeDocument/2006/relationships/image" Target="media/image4.jpeg"/><Relationship Id="rId10" Type="http://schemas.openxmlformats.org/officeDocument/2006/relationships/image" Target="media/image3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ogado\Datos%20de%20programa\Microsoft\Templates\Brochur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Settings\Abogado\Datos de programa\Microsoft\Templates\Brochure.dot</Template>
  <TotalTime>2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Minjus</dc:creator>
  <cp:keywords/>
  <dc:description/>
  <cp:lastModifiedBy>Alberto Santander</cp:lastModifiedBy>
  <cp:revision>2</cp:revision>
  <cp:lastPrinted>2010-10-13T14:09:00Z</cp:lastPrinted>
  <dcterms:created xsi:type="dcterms:W3CDTF">2020-06-10T13:34:00Z</dcterms:created>
  <dcterms:modified xsi:type="dcterms:W3CDTF">2020-06-10T13:34:00Z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TC060874603082</vt:lpwstr>
  </property>
</Properties>
</file>