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19" w:rsidRPr="00DC48F2" w:rsidRDefault="002A08A5">
      <w:pPr>
        <w:rPr>
          <w:rFonts w:cs="Arial"/>
          <w:noProof/>
          <w:color w:val="3366CC"/>
          <w:sz w:val="29"/>
          <w:szCs w:val="29"/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23EB4ADE" wp14:editId="14A3DE2C">
                <wp:simplePos x="0" y="0"/>
                <wp:positionH relativeFrom="page">
                  <wp:posOffset>828675</wp:posOffset>
                </wp:positionH>
                <wp:positionV relativeFrom="margin">
                  <wp:posOffset>190500</wp:posOffset>
                </wp:positionV>
                <wp:extent cx="7599045" cy="458470"/>
                <wp:effectExtent l="0" t="0" r="1905" b="0"/>
                <wp:wrapNone/>
                <wp:docPr id="13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183A" w:rsidRPr="004F4B75" w:rsidRDefault="002A08A5">
                            <w:pPr>
                              <w:pStyle w:val="Ttulo4"/>
                              <w:rPr>
                                <w:i/>
                                <w:sz w:val="32"/>
                                <w:lang w:val="es-ES"/>
                              </w:rPr>
                            </w:pPr>
                            <w:r w:rsidRPr="004F4B75">
                              <w:rPr>
                                <w:i/>
                                <w:sz w:val="32"/>
                                <w:lang w:val="es-ES"/>
                              </w:rPr>
                              <w:t xml:space="preserve">Reconociendo la violencia </w:t>
                            </w:r>
                            <w:r>
                              <w:rPr>
                                <w:i/>
                                <w:sz w:val="32"/>
                                <w:lang w:val="es-ES"/>
                              </w:rPr>
                              <w:t>Intra</w:t>
                            </w:r>
                            <w:r w:rsidRPr="004F4B75">
                              <w:rPr>
                                <w:i/>
                                <w:sz w:val="32"/>
                                <w:lang w:val="es-ES"/>
                              </w:rPr>
                              <w:t>familiar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6" o:spid="_x0000_s1026" type="#_x0000_t202" style="position:absolute;left:0;text-align:left;margin-left:65.25pt;margin-top:15pt;width:598.35pt;height:36.1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" filled="f" stroked="f" strokeweight="0">
                <o:lock v:ext="edit" shapetype="t"/>
                <v:textbox style="mso-fit-shape-to-text:t" inset="2.85pt,2.85pt,2.85pt,2.85pt">
                  <w:txbxContent>
                    <w:p w:rsidR="00DE183A" w:rsidRPr="004F4B75" w:rsidRDefault="002A08A5">
                      <w:pPr>
                        <w:pStyle w:val="Ttulo4"/>
                        <w:rPr>
                          <w:i/>
                          <w:sz w:val="32"/>
                          <w:lang w:val="es-ES"/>
                        </w:rPr>
                      </w:pPr>
                      <w:r w:rsidRPr="004F4B75">
                        <w:rPr>
                          <w:i/>
                          <w:sz w:val="32"/>
                          <w:lang w:val="es-ES"/>
                        </w:rPr>
                        <w:t xml:space="preserve">Reconociendo la violencia </w:t>
                      </w:r>
                      <w:r>
                        <w:rPr>
                          <w:i/>
                          <w:sz w:val="32"/>
                          <w:lang w:val="es-ES"/>
                        </w:rPr>
                        <w:t>Intra</w:t>
                      </w:r>
                      <w:r w:rsidRPr="004F4B75">
                        <w:rPr>
                          <w:i/>
                          <w:sz w:val="32"/>
                          <w:lang w:val="es-ES"/>
                        </w:rPr>
                        <w:t>familiar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853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A9BA0" wp14:editId="25B0FE7A">
                <wp:simplePos x="0" y="0"/>
                <wp:positionH relativeFrom="page">
                  <wp:posOffset>658495</wp:posOffset>
                </wp:positionH>
                <wp:positionV relativeFrom="page">
                  <wp:posOffset>2112010</wp:posOffset>
                </wp:positionV>
                <wp:extent cx="297815" cy="352425"/>
                <wp:effectExtent l="1270" t="0" r="1905" b="2540"/>
                <wp:wrapNone/>
                <wp:docPr id="15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83A" w:rsidRDefault="00DE183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27" type="#_x0000_t202" style="position:absolute;left:0;text-align:left;margin-left:51.85pt;margin-top:166.3pt;width:23.45pt;height:27.7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" filled="f" stroked="f">
                <v:textbox style="mso-fit-shape-to-text:t">
                  <w:txbxContent>
                    <w:p w:rsidR="00DE183A" w:rsidRDefault="00DE183A"/>
                  </w:txbxContent>
                </v:textbox>
                <w10:wrap anchorx="page" anchory="page"/>
              </v:shape>
            </w:pict>
          </mc:Fallback>
        </mc:AlternateContent>
      </w:r>
      <w:r w:rsidR="00285399">
        <w:rPr>
          <w:noProof/>
          <w:lang w:val="es-ES" w:eastAsia="es-ES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21F4E63" wp14:editId="560EEB0E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4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848CD1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Bw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h1ag&#10;cP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A50F19" w:rsidRDefault="00236CED">
      <w:pPr>
        <w:rPr>
          <w:rFonts w:cs="Arial"/>
          <w:noProof/>
          <w:color w:val="3366CC"/>
          <w:sz w:val="29"/>
          <w:szCs w:val="29"/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155C4FAE" wp14:editId="116986A7">
                <wp:simplePos x="0" y="0"/>
                <wp:positionH relativeFrom="page">
                  <wp:posOffset>6867525</wp:posOffset>
                </wp:positionH>
                <wp:positionV relativeFrom="page">
                  <wp:posOffset>1061085</wp:posOffset>
                </wp:positionV>
                <wp:extent cx="2543175" cy="6127115"/>
                <wp:effectExtent l="0" t="0" r="73025" b="70485"/>
                <wp:wrapNone/>
                <wp:docPr id="12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6127115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F28" w:rsidRDefault="00082F28" w:rsidP="00082F28">
                            <w:pPr>
                              <w:pStyle w:val="Ttulo2"/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  <w:r w:rsidRPr="006D3BDB">
                              <w:rPr>
                                <w:lang w:val="es-ES"/>
                              </w:rPr>
                              <w:t>¿</w:t>
                            </w:r>
                            <w:r>
                              <w:rPr>
                                <w:lang w:val="es-ES"/>
                              </w:rPr>
                              <w:t>Qué se debe hacer frente a un caso de violencia familiar</w:t>
                            </w:r>
                            <w:r w:rsidRPr="006D3BDB">
                              <w:rPr>
                                <w:lang w:val="es-ES"/>
                              </w:rPr>
                              <w:t>?</w:t>
                            </w:r>
                          </w:p>
                          <w:p w:rsidR="00082F28" w:rsidRDefault="00082F28" w:rsidP="00082F28">
                            <w:pPr>
                              <w:rPr>
                                <w:lang w:val="es-ES"/>
                              </w:rPr>
                            </w:pPr>
                            <w:r w:rsidRPr="00082F28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50D9C179" wp14:editId="4CE01460">
                                  <wp:extent cx="2352675" cy="76200"/>
                                  <wp:effectExtent l="0" t="0" r="9525" b="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2F28" w:rsidRDefault="00082F28" w:rsidP="00082F28">
                            <w:pPr>
                              <w:pStyle w:val="Textoprincipal1"/>
                              <w:spacing w:after="0" w:line="240" w:lineRule="auto"/>
                              <w:jc w:val="both"/>
                              <w:rPr>
                                <w:lang w:val="es-ES"/>
                              </w:rPr>
                            </w:pPr>
                            <w:r w:rsidRPr="00305851">
                              <w:rPr>
                                <w:b/>
                                <w:lang w:val="es-ES"/>
                              </w:rPr>
                              <w:t>No guardes silencio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  <w:r w:rsidR="00A54F8E">
                              <w:rPr>
                                <w:lang w:val="es-ES"/>
                              </w:rPr>
                              <w:t xml:space="preserve"> </w:t>
                            </w:r>
                            <w:r w:rsidR="00A54F8E">
                              <w:rPr>
                                <w:lang w:val="es-ES"/>
                              </w:rPr>
                              <w:t xml:space="preserve">Si puedes y tienes la confianza cuéntaselo a alguien, </w:t>
                            </w:r>
                            <w:r w:rsidR="00236CED">
                              <w:rPr>
                                <w:highlight w:val="yellow"/>
                                <w:lang w:val="es-ES"/>
                              </w:rPr>
                              <w:t>sí</w:t>
                            </w:r>
                            <w:r w:rsidR="00414B9F">
                              <w:rPr>
                                <w:highlight w:val="yellow"/>
                                <w:lang w:val="es-ES"/>
                              </w:rPr>
                              <w:t xml:space="preserve"> </w:t>
                            </w:r>
                            <w:r w:rsidR="00A54F8E" w:rsidRPr="00763FD1">
                              <w:rPr>
                                <w:highlight w:val="yellow"/>
                                <w:lang w:val="es-ES"/>
                              </w:rPr>
                              <w:t>no</w:t>
                            </w:r>
                            <w:r w:rsidR="00A54F8E">
                              <w:rPr>
                                <w:lang w:val="es-ES"/>
                              </w:rPr>
                              <w:t xml:space="preserve"> puedes haz la denuncia en carabineros o en el centro de la mujer más cercano. También puedes hacer la denuncia de manera telefónica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A54F8E">
                              <w:rPr>
                                <w:lang w:val="es-ES"/>
                              </w:rPr>
                              <w:t>desde red fija y celulares al N</w:t>
                            </w:r>
                            <w:r w:rsidR="00715391">
                              <w:rPr>
                                <w:lang w:val="es-ES"/>
                              </w:rPr>
                              <w:t xml:space="preserve">° </w:t>
                            </w:r>
                            <w:r w:rsidR="00B159C2">
                              <w:rPr>
                                <w:lang w:val="es-ES"/>
                              </w:rPr>
                              <w:t xml:space="preserve">1455 o </w:t>
                            </w:r>
                            <w:r w:rsidR="00715391">
                              <w:rPr>
                                <w:lang w:val="es-ES"/>
                              </w:rPr>
                              <w:t>149.</w:t>
                            </w:r>
                          </w:p>
                          <w:p w:rsidR="00082F28" w:rsidRDefault="00082F28" w:rsidP="00082F28">
                            <w:pPr>
                              <w:pStyle w:val="Textoprincipal1"/>
                              <w:spacing w:after="0" w:line="240" w:lineRule="aut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082F28" w:rsidRDefault="00082F28" w:rsidP="00082F28">
                            <w:pPr>
                              <w:pStyle w:val="Textoprincipal1"/>
                              <w:spacing w:after="0" w:line="240" w:lineRule="auto"/>
                              <w:jc w:val="both"/>
                              <w:rPr>
                                <w:lang w:val="es-ES"/>
                              </w:rPr>
                            </w:pPr>
                            <w:r w:rsidRPr="001B7D04">
                              <w:rPr>
                                <w:b/>
                                <w:lang w:val="es-ES"/>
                              </w:rPr>
                              <w:t>No abandones la denuncia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.</w:t>
                            </w:r>
                            <w:r w:rsidR="00B159C2">
                              <w:rPr>
                                <w:lang w:val="es-ES"/>
                              </w:rPr>
                              <w:t xml:space="preserve"> </w:t>
                            </w:r>
                            <w:r w:rsidR="00414B9F" w:rsidRPr="00236CED">
                              <w:rPr>
                                <w:lang w:val="es-ES"/>
                              </w:rPr>
                              <w:t>Debes</w:t>
                            </w:r>
                            <w:r w:rsidR="00414B9F" w:rsidRPr="00414B9F">
                              <w:rPr>
                                <w:highlight w:val="yellow"/>
                                <w:lang w:val="es-ES"/>
                              </w:rPr>
                              <w:t xml:space="preserve"> </w:t>
                            </w:r>
                            <w:r w:rsidR="00414B9F" w:rsidRPr="00236CED">
                              <w:rPr>
                                <w:lang w:val="es-ES"/>
                              </w:rPr>
                              <w:t>c</w:t>
                            </w:r>
                            <w:r w:rsidR="00B159C2" w:rsidRPr="00236CED">
                              <w:rPr>
                                <w:lang w:val="es-ES"/>
                              </w:rPr>
                              <w:t>omprome</w:t>
                            </w:r>
                            <w:r w:rsidR="00414B9F" w:rsidRPr="00236CED">
                              <w:rPr>
                                <w:lang w:val="es-ES"/>
                              </w:rPr>
                              <w:t>terte</w:t>
                            </w:r>
                            <w:r w:rsidR="00B159C2">
                              <w:rPr>
                                <w:lang w:val="es-ES"/>
                              </w:rPr>
                              <w:t xml:space="preserve"> a realizar un esfuerzo para seguir todos los pasos </w:t>
                            </w:r>
                            <w:r w:rsidR="00B159C2" w:rsidRPr="00236CED">
                              <w:rPr>
                                <w:lang w:val="es-ES"/>
                              </w:rPr>
                              <w:t xml:space="preserve">que </w:t>
                            </w:r>
                            <w:r w:rsidR="00414B9F" w:rsidRPr="00236CED">
                              <w:rPr>
                                <w:lang w:val="es-ES"/>
                              </w:rPr>
                              <w:t>t</w:t>
                            </w:r>
                            <w:r w:rsidR="00B159C2" w:rsidRPr="00236CED">
                              <w:rPr>
                                <w:lang w:val="es-ES"/>
                              </w:rPr>
                              <w:t>e indiquen para hacer efectiva la denuncia</w:t>
                            </w:r>
                            <w:r w:rsidR="00414B9F" w:rsidRPr="00236CED">
                              <w:rPr>
                                <w:lang w:val="es-ES"/>
                              </w:rPr>
                              <w:t>.</w:t>
                            </w:r>
                            <w:r w:rsidR="00B159C2" w:rsidRPr="00236CED">
                              <w:rPr>
                                <w:lang w:val="es-ES"/>
                              </w:rPr>
                              <w:t xml:space="preserve"> </w:t>
                            </w:r>
                            <w:r w:rsidR="00414B9F" w:rsidRPr="00236CED">
                              <w:rPr>
                                <w:lang w:val="es-ES"/>
                              </w:rPr>
                              <w:t>P</w:t>
                            </w:r>
                            <w:r w:rsidR="00B159C2" w:rsidRPr="00236CED">
                              <w:rPr>
                                <w:lang w:val="es-ES"/>
                              </w:rPr>
                              <w:t>ermit</w:t>
                            </w:r>
                            <w:r w:rsidR="00414B9F" w:rsidRPr="00236CED">
                              <w:rPr>
                                <w:lang w:val="es-ES"/>
                              </w:rPr>
                              <w:t>e</w:t>
                            </w:r>
                            <w:r w:rsidR="00B159C2" w:rsidRPr="00236CED">
                              <w:rPr>
                                <w:lang w:val="es-ES"/>
                              </w:rPr>
                              <w:t xml:space="preserve"> ser acompañada por personal capacitado de los centr</w:t>
                            </w:r>
                            <w:r w:rsidR="00B159C2">
                              <w:rPr>
                                <w:lang w:val="es-ES"/>
                              </w:rPr>
                              <w:t xml:space="preserve">os </w:t>
                            </w:r>
                            <w:proofErr w:type="spellStart"/>
                            <w:r w:rsidR="00B159C2">
                              <w:rPr>
                                <w:lang w:val="es-ES"/>
                              </w:rPr>
                              <w:t>Sernameg</w:t>
                            </w:r>
                            <w:proofErr w:type="spellEnd"/>
                            <w:r w:rsidR="00B159C2">
                              <w:rPr>
                                <w:lang w:val="es-ES"/>
                              </w:rPr>
                              <w:t xml:space="preserve"> o Carabineros</w:t>
                            </w:r>
                            <w:r w:rsidR="00414B9F"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082F28" w:rsidRDefault="00082F28" w:rsidP="00082F28">
                            <w:pPr>
                              <w:pStyle w:val="Textoprincipal1"/>
                              <w:spacing w:after="0" w:line="240" w:lineRule="aut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082F28" w:rsidRDefault="00082F28" w:rsidP="00082F28">
                            <w:pPr>
                              <w:pStyle w:val="Textoprincipal1"/>
                              <w:spacing w:after="0" w:line="240" w:lineRule="auto"/>
                              <w:jc w:val="both"/>
                              <w:rPr>
                                <w:lang w:val="es-ES"/>
                              </w:rPr>
                            </w:pPr>
                            <w:r w:rsidRPr="001B7D04">
                              <w:rPr>
                                <w:b/>
                                <w:lang w:val="es-ES"/>
                              </w:rPr>
                              <w:t>Busca ayuda, tú no estás sola.</w:t>
                            </w:r>
                            <w:r>
                              <w:rPr>
                                <w:lang w:val="es-ES"/>
                              </w:rPr>
                              <w:t xml:space="preserve">  Ahora es momento </w:t>
                            </w:r>
                            <w:r w:rsidR="00B159C2">
                              <w:rPr>
                                <w:lang w:val="es-ES"/>
                              </w:rPr>
                              <w:t xml:space="preserve"> de no perder el </w:t>
                            </w:r>
                            <w:r w:rsidR="00B159C2" w:rsidRPr="00236CED">
                              <w:rPr>
                                <w:lang w:val="es-ES"/>
                              </w:rPr>
                              <w:t>di</w:t>
                            </w:r>
                            <w:r w:rsidR="00236CED">
                              <w:rPr>
                                <w:lang w:val="es-ES"/>
                              </w:rPr>
                              <w:t>á</w:t>
                            </w:r>
                            <w:r w:rsidR="00B159C2" w:rsidRPr="00236CED">
                              <w:rPr>
                                <w:lang w:val="es-ES"/>
                              </w:rPr>
                              <w:t>logo</w:t>
                            </w:r>
                            <w:r w:rsidR="00B159C2">
                              <w:rPr>
                                <w:lang w:val="es-ES"/>
                              </w:rPr>
                              <w:t xml:space="preserve"> con personas cercanas (familia, amigos, vecinos, </w:t>
                            </w:r>
                            <w:proofErr w:type="spellStart"/>
                            <w:r w:rsidR="00B159C2">
                              <w:rPr>
                                <w:lang w:val="es-ES"/>
                              </w:rPr>
                              <w:t>etc</w:t>
                            </w:r>
                            <w:proofErr w:type="spellEnd"/>
                            <w:r w:rsidR="00B159C2">
                              <w:rPr>
                                <w:lang w:val="es-ES"/>
                              </w:rPr>
                              <w:t>) lo importante es mantenerse comunicada para evitar represalias del agresor.</w:t>
                            </w:r>
                          </w:p>
                          <w:p w:rsidR="00082F28" w:rsidRDefault="00082F28" w:rsidP="00082F28">
                            <w:pPr>
                              <w:pStyle w:val="Textoprincipal1"/>
                              <w:spacing w:after="0" w:line="240" w:lineRule="auto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8C409D" w:rsidRDefault="00082F28" w:rsidP="00B92340">
                            <w:pPr>
                              <w:pStyle w:val="Textoprincipal1"/>
                              <w:spacing w:after="0" w:line="240" w:lineRule="auto"/>
                              <w:jc w:val="both"/>
                              <w:rPr>
                                <w:lang w:val="es-ES"/>
                              </w:rPr>
                            </w:pPr>
                            <w:r w:rsidRPr="00305851">
                              <w:rPr>
                                <w:b/>
                                <w:lang w:val="es-ES"/>
                              </w:rPr>
                              <w:t>No te olvides tampoco de</w:t>
                            </w:r>
                            <w:r w:rsidR="002A08A5">
                              <w:rPr>
                                <w:b/>
                                <w:lang w:val="es-ES"/>
                              </w:rPr>
                              <w:t xml:space="preserve"> asistir a asesorías del centro de la mujer</w:t>
                            </w:r>
                            <w:r w:rsidRPr="00763FD1">
                              <w:rPr>
                                <w:b/>
                                <w:highlight w:val="yellow"/>
                                <w:lang w:val="es-ES"/>
                              </w:rPr>
                              <w:t>.</w:t>
                            </w:r>
                            <w:r w:rsidRPr="00763FD1">
                              <w:rPr>
                                <w:highlight w:val="yellow"/>
                                <w:lang w:val="es-ES"/>
                              </w:rPr>
                              <w:t xml:space="preserve"> </w:t>
                            </w:r>
                            <w:r w:rsidR="00414B9F">
                              <w:rPr>
                                <w:lang w:val="es-ES"/>
                              </w:rPr>
                              <w:t>R</w:t>
                            </w:r>
                            <w:r>
                              <w:rPr>
                                <w:lang w:val="es-ES"/>
                              </w:rPr>
                              <w:t xml:space="preserve">ecuerda al igual que sanes las heridas del cuerpo debes sanar tus heridas emocionales. </w:t>
                            </w:r>
                          </w:p>
                          <w:p w:rsidR="00B92340" w:rsidRDefault="00B92340" w:rsidP="00B92340">
                            <w:pPr>
                              <w:pStyle w:val="Textoprincipal1"/>
                              <w:spacing w:after="0" w:line="240" w:lineRule="aut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B92340" w:rsidRPr="00B92340" w:rsidRDefault="00B92340" w:rsidP="00B92340">
                            <w:pPr>
                              <w:pStyle w:val="Textoprincipal1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“</w:t>
                            </w:r>
                            <w:r w:rsidRPr="00B92340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EL MEJOR ALIADO DEL AGRESOR ES EL SILENCIO</w:t>
                            </w:r>
                            <w:r w:rsidRPr="00236CED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="00236CED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SÍ</w:t>
                            </w:r>
                            <w:r w:rsidRPr="00236CED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SE PUEDE SALIR DEL CÍRCULO DE VIOLENCIA</w:t>
                            </w:r>
                            <w:r w:rsidRPr="00B92340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FAMILIAR</w:t>
                            </w:r>
                            <w:r w:rsidR="00D84AE0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:rsidR="00696C9B" w:rsidRPr="00696C9B" w:rsidRDefault="00414B9F" w:rsidP="00D84AE0">
                            <w:pPr>
                              <w:pStyle w:val="Textoprincipal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¡¡</w:t>
                            </w:r>
                            <w:r w:rsidR="00D84A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¡</w:t>
                            </w:r>
                            <w:r w:rsidR="00B92340" w:rsidRPr="00B9234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DE</w:t>
                            </w:r>
                            <w:r w:rsidR="002A08A5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NUNCIA</w:t>
                            </w:r>
                            <w:r w:rsidR="00D84A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!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28" style="position:absolute;left:0;text-align:left;margin-left:540.75pt;margin-top:83.55pt;width:200.25pt;height:482.45pt;z-index:2516459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" fillcolor="#fff5c9" stroked="f">
                <v:shadow on="t" color="#f90" opacity=".5" mv:blur="0" offset="6pt,6pt"/>
                <v:textbox>
                  <w:txbxContent>
                    <w:p w:rsidR="00082F28" w:rsidRDefault="00082F28" w:rsidP="00082F28">
                      <w:pPr>
                        <w:pStyle w:val="Ttulo2"/>
                        <w:spacing w:after="0"/>
                        <w:jc w:val="both"/>
                        <w:rPr>
                          <w:lang w:val="es-ES"/>
                        </w:rPr>
                      </w:pPr>
                      <w:r w:rsidRPr="006D3BDB">
                        <w:rPr>
                          <w:lang w:val="es-ES"/>
                        </w:rPr>
                        <w:t>¿</w:t>
                      </w:r>
                      <w:r>
                        <w:rPr>
                          <w:lang w:val="es-ES"/>
                        </w:rPr>
                        <w:t>Qué se debe hacer frente a un caso de violencia familiar</w:t>
                      </w:r>
                      <w:r w:rsidRPr="006D3BDB">
                        <w:rPr>
                          <w:lang w:val="es-ES"/>
                        </w:rPr>
                        <w:t>?</w:t>
                      </w:r>
                    </w:p>
                    <w:p w:rsidR="00082F28" w:rsidRDefault="00082F28" w:rsidP="00082F28">
                      <w:pPr>
                        <w:rPr>
                          <w:lang w:val="es-ES"/>
                        </w:rPr>
                      </w:pPr>
                      <w:r w:rsidRPr="00082F28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50D9C179" wp14:editId="4CE01460">
                            <wp:extent cx="2352675" cy="76200"/>
                            <wp:effectExtent l="0" t="0" r="9525" b="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75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2F28" w:rsidRDefault="00082F28" w:rsidP="00082F28">
                      <w:pPr>
                        <w:pStyle w:val="Textoprincipal1"/>
                        <w:spacing w:after="0" w:line="240" w:lineRule="auto"/>
                        <w:jc w:val="both"/>
                        <w:rPr>
                          <w:lang w:val="es-ES"/>
                        </w:rPr>
                      </w:pPr>
                      <w:r w:rsidRPr="00305851">
                        <w:rPr>
                          <w:b/>
                          <w:lang w:val="es-ES"/>
                        </w:rPr>
                        <w:t>No guardes silencio</w:t>
                      </w:r>
                      <w:r>
                        <w:rPr>
                          <w:lang w:val="es-ES"/>
                        </w:rPr>
                        <w:t>.</w:t>
                      </w:r>
                      <w:r w:rsidR="00A54F8E">
                        <w:rPr>
                          <w:lang w:val="es-ES"/>
                        </w:rPr>
                        <w:t xml:space="preserve"> </w:t>
                      </w:r>
                      <w:r w:rsidR="00A54F8E">
                        <w:rPr>
                          <w:lang w:val="es-ES"/>
                        </w:rPr>
                        <w:t xml:space="preserve">Si puedes y tienes la confianza cuéntaselo a alguien, </w:t>
                      </w:r>
                      <w:r w:rsidR="00236CED">
                        <w:rPr>
                          <w:highlight w:val="yellow"/>
                          <w:lang w:val="es-ES"/>
                        </w:rPr>
                        <w:t>sí</w:t>
                      </w:r>
                      <w:r w:rsidR="00414B9F">
                        <w:rPr>
                          <w:highlight w:val="yellow"/>
                          <w:lang w:val="es-ES"/>
                        </w:rPr>
                        <w:t xml:space="preserve"> </w:t>
                      </w:r>
                      <w:r w:rsidR="00A54F8E" w:rsidRPr="00763FD1">
                        <w:rPr>
                          <w:highlight w:val="yellow"/>
                          <w:lang w:val="es-ES"/>
                        </w:rPr>
                        <w:t>no</w:t>
                      </w:r>
                      <w:r w:rsidR="00A54F8E">
                        <w:rPr>
                          <w:lang w:val="es-ES"/>
                        </w:rPr>
                        <w:t xml:space="preserve"> puedes haz la denuncia en carabineros o en el centro de la mujer más cercano. También puedes hacer la denuncia de manera telefónica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A54F8E">
                        <w:rPr>
                          <w:lang w:val="es-ES"/>
                        </w:rPr>
                        <w:t>desde red fija y celulares al N</w:t>
                      </w:r>
                      <w:r w:rsidR="00715391">
                        <w:rPr>
                          <w:lang w:val="es-ES"/>
                        </w:rPr>
                        <w:t xml:space="preserve">° </w:t>
                      </w:r>
                      <w:r w:rsidR="00B159C2">
                        <w:rPr>
                          <w:lang w:val="es-ES"/>
                        </w:rPr>
                        <w:t xml:space="preserve">1455 o </w:t>
                      </w:r>
                      <w:r w:rsidR="00715391">
                        <w:rPr>
                          <w:lang w:val="es-ES"/>
                        </w:rPr>
                        <w:t>149.</w:t>
                      </w:r>
                    </w:p>
                    <w:p w:rsidR="00082F28" w:rsidRDefault="00082F28" w:rsidP="00082F28">
                      <w:pPr>
                        <w:pStyle w:val="Textoprincipal1"/>
                        <w:spacing w:after="0" w:line="240" w:lineRule="auto"/>
                        <w:jc w:val="both"/>
                        <w:rPr>
                          <w:lang w:val="es-ES"/>
                        </w:rPr>
                      </w:pPr>
                    </w:p>
                    <w:p w:rsidR="00082F28" w:rsidRDefault="00082F28" w:rsidP="00082F28">
                      <w:pPr>
                        <w:pStyle w:val="Textoprincipal1"/>
                        <w:spacing w:after="0" w:line="240" w:lineRule="auto"/>
                        <w:jc w:val="both"/>
                        <w:rPr>
                          <w:lang w:val="es-ES"/>
                        </w:rPr>
                      </w:pPr>
                      <w:r w:rsidRPr="001B7D04">
                        <w:rPr>
                          <w:b/>
                          <w:lang w:val="es-ES"/>
                        </w:rPr>
                        <w:t>No abandones la denuncia</w:t>
                      </w:r>
                      <w:r>
                        <w:rPr>
                          <w:b/>
                          <w:lang w:val="es-ES"/>
                        </w:rPr>
                        <w:t>.</w:t>
                      </w:r>
                      <w:r w:rsidR="00B159C2">
                        <w:rPr>
                          <w:lang w:val="es-ES"/>
                        </w:rPr>
                        <w:t xml:space="preserve"> </w:t>
                      </w:r>
                      <w:r w:rsidR="00414B9F" w:rsidRPr="00236CED">
                        <w:rPr>
                          <w:lang w:val="es-ES"/>
                        </w:rPr>
                        <w:t>Debes</w:t>
                      </w:r>
                      <w:r w:rsidR="00414B9F" w:rsidRPr="00414B9F">
                        <w:rPr>
                          <w:highlight w:val="yellow"/>
                          <w:lang w:val="es-ES"/>
                        </w:rPr>
                        <w:t xml:space="preserve"> </w:t>
                      </w:r>
                      <w:r w:rsidR="00414B9F" w:rsidRPr="00236CED">
                        <w:rPr>
                          <w:lang w:val="es-ES"/>
                        </w:rPr>
                        <w:t>c</w:t>
                      </w:r>
                      <w:r w:rsidR="00B159C2" w:rsidRPr="00236CED">
                        <w:rPr>
                          <w:lang w:val="es-ES"/>
                        </w:rPr>
                        <w:t>omprome</w:t>
                      </w:r>
                      <w:r w:rsidR="00414B9F" w:rsidRPr="00236CED">
                        <w:rPr>
                          <w:lang w:val="es-ES"/>
                        </w:rPr>
                        <w:t>terte</w:t>
                      </w:r>
                      <w:r w:rsidR="00B159C2">
                        <w:rPr>
                          <w:lang w:val="es-ES"/>
                        </w:rPr>
                        <w:t xml:space="preserve"> a realizar un esfuerzo para seguir todos los pasos </w:t>
                      </w:r>
                      <w:r w:rsidR="00B159C2" w:rsidRPr="00236CED">
                        <w:rPr>
                          <w:lang w:val="es-ES"/>
                        </w:rPr>
                        <w:t xml:space="preserve">que </w:t>
                      </w:r>
                      <w:r w:rsidR="00414B9F" w:rsidRPr="00236CED">
                        <w:rPr>
                          <w:lang w:val="es-ES"/>
                        </w:rPr>
                        <w:t>t</w:t>
                      </w:r>
                      <w:r w:rsidR="00B159C2" w:rsidRPr="00236CED">
                        <w:rPr>
                          <w:lang w:val="es-ES"/>
                        </w:rPr>
                        <w:t>e indiquen para hacer efectiva la denuncia</w:t>
                      </w:r>
                      <w:r w:rsidR="00414B9F" w:rsidRPr="00236CED">
                        <w:rPr>
                          <w:lang w:val="es-ES"/>
                        </w:rPr>
                        <w:t>.</w:t>
                      </w:r>
                      <w:r w:rsidR="00B159C2" w:rsidRPr="00236CED">
                        <w:rPr>
                          <w:lang w:val="es-ES"/>
                        </w:rPr>
                        <w:t xml:space="preserve"> </w:t>
                      </w:r>
                      <w:r w:rsidR="00414B9F" w:rsidRPr="00236CED">
                        <w:rPr>
                          <w:lang w:val="es-ES"/>
                        </w:rPr>
                        <w:t>P</w:t>
                      </w:r>
                      <w:r w:rsidR="00B159C2" w:rsidRPr="00236CED">
                        <w:rPr>
                          <w:lang w:val="es-ES"/>
                        </w:rPr>
                        <w:t>ermit</w:t>
                      </w:r>
                      <w:r w:rsidR="00414B9F" w:rsidRPr="00236CED">
                        <w:rPr>
                          <w:lang w:val="es-ES"/>
                        </w:rPr>
                        <w:t>e</w:t>
                      </w:r>
                      <w:r w:rsidR="00B159C2" w:rsidRPr="00236CED">
                        <w:rPr>
                          <w:lang w:val="es-ES"/>
                        </w:rPr>
                        <w:t xml:space="preserve"> ser acompañada por personal capacitado de los centr</w:t>
                      </w:r>
                      <w:r w:rsidR="00B159C2">
                        <w:rPr>
                          <w:lang w:val="es-ES"/>
                        </w:rPr>
                        <w:t xml:space="preserve">os </w:t>
                      </w:r>
                      <w:proofErr w:type="spellStart"/>
                      <w:r w:rsidR="00B159C2">
                        <w:rPr>
                          <w:lang w:val="es-ES"/>
                        </w:rPr>
                        <w:t>Sernameg</w:t>
                      </w:r>
                      <w:proofErr w:type="spellEnd"/>
                      <w:r w:rsidR="00B159C2">
                        <w:rPr>
                          <w:lang w:val="es-ES"/>
                        </w:rPr>
                        <w:t xml:space="preserve"> o Carabineros</w:t>
                      </w:r>
                      <w:r w:rsidR="00414B9F">
                        <w:rPr>
                          <w:lang w:val="es-ES"/>
                        </w:rPr>
                        <w:t>.</w:t>
                      </w:r>
                    </w:p>
                    <w:p w:rsidR="00082F28" w:rsidRDefault="00082F28" w:rsidP="00082F28">
                      <w:pPr>
                        <w:pStyle w:val="Textoprincipal1"/>
                        <w:spacing w:after="0" w:line="240" w:lineRule="auto"/>
                        <w:jc w:val="both"/>
                        <w:rPr>
                          <w:lang w:val="es-ES"/>
                        </w:rPr>
                      </w:pPr>
                    </w:p>
                    <w:p w:rsidR="00082F28" w:rsidRDefault="00082F28" w:rsidP="00082F28">
                      <w:pPr>
                        <w:pStyle w:val="Textoprincipal1"/>
                        <w:spacing w:after="0" w:line="240" w:lineRule="auto"/>
                        <w:jc w:val="both"/>
                        <w:rPr>
                          <w:lang w:val="es-ES"/>
                        </w:rPr>
                      </w:pPr>
                      <w:r w:rsidRPr="001B7D04">
                        <w:rPr>
                          <w:b/>
                          <w:lang w:val="es-ES"/>
                        </w:rPr>
                        <w:t>Busca ayuda, tú no estás sola.</w:t>
                      </w:r>
                      <w:r>
                        <w:rPr>
                          <w:lang w:val="es-ES"/>
                        </w:rPr>
                        <w:t xml:space="preserve">  Ahora es momento </w:t>
                      </w:r>
                      <w:r w:rsidR="00B159C2">
                        <w:rPr>
                          <w:lang w:val="es-ES"/>
                        </w:rPr>
                        <w:t xml:space="preserve"> de no perder el </w:t>
                      </w:r>
                      <w:r w:rsidR="00B159C2" w:rsidRPr="00236CED">
                        <w:rPr>
                          <w:lang w:val="es-ES"/>
                        </w:rPr>
                        <w:t>di</w:t>
                      </w:r>
                      <w:r w:rsidR="00236CED">
                        <w:rPr>
                          <w:lang w:val="es-ES"/>
                        </w:rPr>
                        <w:t>á</w:t>
                      </w:r>
                      <w:r w:rsidR="00B159C2" w:rsidRPr="00236CED">
                        <w:rPr>
                          <w:lang w:val="es-ES"/>
                        </w:rPr>
                        <w:t>logo</w:t>
                      </w:r>
                      <w:r w:rsidR="00B159C2">
                        <w:rPr>
                          <w:lang w:val="es-ES"/>
                        </w:rPr>
                        <w:t xml:space="preserve"> con personas cercanas (familia, amigos, vecinos, </w:t>
                      </w:r>
                      <w:proofErr w:type="spellStart"/>
                      <w:r w:rsidR="00B159C2">
                        <w:rPr>
                          <w:lang w:val="es-ES"/>
                        </w:rPr>
                        <w:t>etc</w:t>
                      </w:r>
                      <w:proofErr w:type="spellEnd"/>
                      <w:r w:rsidR="00B159C2">
                        <w:rPr>
                          <w:lang w:val="es-ES"/>
                        </w:rPr>
                        <w:t>) lo importante es mantenerse comunicada para evitar represalias del agresor.</w:t>
                      </w:r>
                    </w:p>
                    <w:p w:rsidR="00082F28" w:rsidRDefault="00082F28" w:rsidP="00082F28">
                      <w:pPr>
                        <w:pStyle w:val="Textoprincipal1"/>
                        <w:spacing w:after="0" w:line="240" w:lineRule="auto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:rsidR="008C409D" w:rsidRDefault="00082F28" w:rsidP="00B92340">
                      <w:pPr>
                        <w:pStyle w:val="Textoprincipal1"/>
                        <w:spacing w:after="0" w:line="240" w:lineRule="auto"/>
                        <w:jc w:val="both"/>
                        <w:rPr>
                          <w:lang w:val="es-ES"/>
                        </w:rPr>
                      </w:pPr>
                      <w:r w:rsidRPr="00305851">
                        <w:rPr>
                          <w:b/>
                          <w:lang w:val="es-ES"/>
                        </w:rPr>
                        <w:t>No te olvides tampoco de</w:t>
                      </w:r>
                      <w:r w:rsidR="002A08A5">
                        <w:rPr>
                          <w:b/>
                          <w:lang w:val="es-ES"/>
                        </w:rPr>
                        <w:t xml:space="preserve"> asistir a asesorías del centro de la mujer</w:t>
                      </w:r>
                      <w:r w:rsidRPr="00763FD1">
                        <w:rPr>
                          <w:b/>
                          <w:highlight w:val="yellow"/>
                          <w:lang w:val="es-ES"/>
                        </w:rPr>
                        <w:t>.</w:t>
                      </w:r>
                      <w:r w:rsidRPr="00763FD1">
                        <w:rPr>
                          <w:highlight w:val="yellow"/>
                          <w:lang w:val="es-ES"/>
                        </w:rPr>
                        <w:t xml:space="preserve"> </w:t>
                      </w:r>
                      <w:r w:rsidR="00414B9F">
                        <w:rPr>
                          <w:lang w:val="es-ES"/>
                        </w:rPr>
                        <w:t>R</w:t>
                      </w:r>
                      <w:r>
                        <w:rPr>
                          <w:lang w:val="es-ES"/>
                        </w:rPr>
                        <w:t xml:space="preserve">ecuerda al igual que sanes las heridas del cuerpo debes sanar tus heridas emocionales. </w:t>
                      </w:r>
                    </w:p>
                    <w:p w:rsidR="00B92340" w:rsidRDefault="00B92340" w:rsidP="00B92340">
                      <w:pPr>
                        <w:pStyle w:val="Textoprincipal1"/>
                        <w:spacing w:after="0" w:line="240" w:lineRule="auto"/>
                        <w:jc w:val="both"/>
                        <w:rPr>
                          <w:lang w:val="es-ES"/>
                        </w:rPr>
                      </w:pPr>
                    </w:p>
                    <w:p w:rsidR="00B92340" w:rsidRPr="00B92340" w:rsidRDefault="00B92340" w:rsidP="00B92340">
                      <w:pPr>
                        <w:pStyle w:val="Textoprincipal1"/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>“</w:t>
                      </w:r>
                      <w:r w:rsidRPr="00B92340">
                        <w:rPr>
                          <w:b/>
                          <w:sz w:val="20"/>
                          <w:szCs w:val="20"/>
                          <w:lang w:val="es-ES"/>
                        </w:rPr>
                        <w:t>EL MEJOR ALIADO DEL AGRESOR ES EL SILENCIO</w:t>
                      </w:r>
                      <w:r w:rsidRPr="00236CED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="00236CED">
                        <w:rPr>
                          <w:b/>
                          <w:sz w:val="20"/>
                          <w:szCs w:val="20"/>
                          <w:lang w:val="es-ES"/>
                        </w:rPr>
                        <w:t>SÍ</w:t>
                      </w:r>
                      <w:r w:rsidRPr="00236CED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SE PUEDE SALIR DEL CÍRCULO DE VIOLENCIA</w:t>
                      </w:r>
                      <w:r w:rsidRPr="00B92340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FAMILIAR</w:t>
                      </w:r>
                      <w:r w:rsidR="00D84AE0">
                        <w:rPr>
                          <w:b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:rsidR="00696C9B" w:rsidRPr="00696C9B" w:rsidRDefault="00414B9F" w:rsidP="00D84AE0">
                      <w:pPr>
                        <w:pStyle w:val="Textoprincipal1"/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¡¡</w:t>
                      </w:r>
                      <w:r w:rsidR="00D84AE0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¡</w:t>
                      </w:r>
                      <w:r w:rsidR="00B92340" w:rsidRPr="00B92340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DE</w:t>
                      </w:r>
                      <w:r w:rsidR="002A08A5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NUNCIA</w:t>
                      </w:r>
                      <w:r w:rsidR="00D84AE0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!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!!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A08A5">
        <w:rPr>
          <w:noProof/>
          <w:lang w:val="es-ES" w:eastAsia="es-ES"/>
        </w:rPr>
        <w:drawing>
          <wp:anchor distT="0" distB="0" distL="114300" distR="114300" simplePos="0" relativeHeight="251671552" behindDoc="1" locked="0" layoutInCell="1" allowOverlap="1" wp14:anchorId="185F703D" wp14:editId="20619726">
            <wp:simplePos x="0" y="0"/>
            <wp:positionH relativeFrom="margin">
              <wp:align>left</wp:align>
            </wp:positionH>
            <wp:positionV relativeFrom="paragraph">
              <wp:posOffset>189230</wp:posOffset>
            </wp:positionV>
            <wp:extent cx="3199765" cy="1762125"/>
            <wp:effectExtent l="0" t="0" r="635" b="9525"/>
            <wp:wrapNone/>
            <wp:docPr id="4" name="Imagen 4" descr="Aumento de llamadas por VIOLENCIA INTRAFAMILIAR – V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mento de llamadas por VIOLENCIA INTRAFAMILIAR – V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132" cy="176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50F19" w:rsidRDefault="00236CED">
      <w:pPr>
        <w:rPr>
          <w:rFonts w:cs="Arial"/>
          <w:noProof/>
          <w:color w:val="3366CC"/>
          <w:sz w:val="29"/>
          <w:szCs w:val="29"/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CA789" wp14:editId="65242CE7">
                <wp:simplePos x="0" y="0"/>
                <wp:positionH relativeFrom="page">
                  <wp:posOffset>6972300</wp:posOffset>
                </wp:positionH>
                <wp:positionV relativeFrom="page">
                  <wp:posOffset>1466850</wp:posOffset>
                </wp:positionV>
                <wp:extent cx="2552700" cy="1146175"/>
                <wp:effectExtent l="0" t="0" r="0" b="0"/>
                <wp:wrapNone/>
                <wp:docPr id="21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83A" w:rsidRPr="00A54F8E" w:rsidRDefault="00DE183A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29" type="#_x0000_t202" style="position:absolute;left:0;text-align:left;margin-left:549pt;margin-top:115.5pt;width:201pt;height:90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" filled="f" stroked="f">
                <v:textbox>
                  <w:txbxContent>
                    <w:p w:rsidR="00DE183A" w:rsidRPr="00A54F8E" w:rsidRDefault="00DE183A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2F28">
        <w:rPr>
          <w:noProof/>
          <w:lang w:val="es-ES" w:eastAsia="es-E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356E190" wp14:editId="07180CE2">
                <wp:simplePos x="0" y="0"/>
                <wp:positionH relativeFrom="page">
                  <wp:posOffset>3810000</wp:posOffset>
                </wp:positionH>
                <wp:positionV relativeFrom="page">
                  <wp:align>bottom</wp:align>
                </wp:positionV>
                <wp:extent cx="2543175" cy="6381750"/>
                <wp:effectExtent l="0" t="0" r="9525" b="0"/>
                <wp:wrapNone/>
                <wp:docPr id="11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43175" cy="638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183A" w:rsidRPr="006D3BDB" w:rsidRDefault="00B63612" w:rsidP="00082F28">
                            <w:pPr>
                              <w:pStyle w:val="Ttulo2"/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  <w:r w:rsidRPr="006D3BDB">
                              <w:rPr>
                                <w:lang w:val="es-ES"/>
                              </w:rPr>
                              <w:t>¿</w:t>
                            </w:r>
                            <w:r w:rsidR="00B92340" w:rsidRPr="006D3BDB">
                              <w:rPr>
                                <w:lang w:val="es-ES"/>
                              </w:rPr>
                              <w:t>Quiénes</w:t>
                            </w:r>
                            <w:r w:rsidRPr="006D3BDB">
                              <w:rPr>
                                <w:lang w:val="es-ES"/>
                              </w:rPr>
                              <w:t xml:space="preserve"> son los maltratadores?</w:t>
                            </w:r>
                          </w:p>
                          <w:p w:rsidR="00DE183A" w:rsidRPr="006D3BDB" w:rsidRDefault="00B63612" w:rsidP="00082F28">
                            <w:pPr>
                              <w:pStyle w:val="Textodecuerpo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6D3BDB">
                              <w:rPr>
                                <w:rFonts w:ascii="Arial" w:hAnsi="Arial" w:cs="Arial"/>
                                <w:lang w:val="es-ES"/>
                              </w:rPr>
                              <w:t>Son todas aquellas personas que cometen actos violentos hacia sus parejas o hijos</w:t>
                            </w:r>
                            <w:r w:rsidR="00A54F8E">
                              <w:rPr>
                                <w:rFonts w:ascii="Arial" w:hAnsi="Arial" w:cs="Arial"/>
                                <w:lang w:val="es-ES"/>
                              </w:rPr>
                              <w:t>/as</w:t>
                            </w:r>
                            <w:r w:rsidRPr="006D3BDB">
                              <w:rPr>
                                <w:rFonts w:ascii="Arial" w:hAnsi="Arial" w:cs="Arial"/>
                                <w:lang w:val="es-ES"/>
                              </w:rPr>
                              <w:t>,</w:t>
                            </w:r>
                            <w:r w:rsidR="00A54F8E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adultos mayores, etc.</w:t>
                            </w:r>
                            <w:r w:rsidRPr="006D3BDB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</w:p>
                          <w:p w:rsidR="008C409D" w:rsidRDefault="008C409D" w:rsidP="00082F28">
                            <w:pPr>
                              <w:pStyle w:val="Ttulo2"/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A54F8E" w:rsidRPr="00A54F8E" w:rsidRDefault="00A54F8E" w:rsidP="00A54F8E">
                            <w:pPr>
                              <w:pStyle w:val="Textoprincipal1"/>
                              <w:spacing w:after="0" w:line="240" w:lineRule="auto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“</w:t>
                            </w:r>
                            <w:r w:rsidRPr="00A54F8E">
                              <w:rPr>
                                <w:b/>
                                <w:lang w:val="es-ES"/>
                              </w:rPr>
                              <w:t>Es posible que la violencia intrafamiliar no se denuncie por la esperanza que tiene la víctima que el agresor cambie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”</w:t>
                            </w:r>
                            <w:r w:rsidRPr="00A54F8E">
                              <w:rPr>
                                <w:b/>
                                <w:lang w:val="es-ES"/>
                              </w:rPr>
                              <w:t>.</w:t>
                            </w:r>
                          </w:p>
                          <w:p w:rsidR="00A54F8E" w:rsidRDefault="00A54F8E" w:rsidP="00082F28">
                            <w:pPr>
                              <w:pStyle w:val="Ttulo2"/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6D3BDB" w:rsidRDefault="00082F28" w:rsidP="00082F28">
                            <w:pPr>
                              <w:pStyle w:val="Ttulo2"/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Ciclos de la violencia </w:t>
                            </w:r>
                          </w:p>
                          <w:p w:rsidR="00082F28" w:rsidRPr="00082F28" w:rsidRDefault="00082F28" w:rsidP="00082F28">
                            <w:pPr>
                              <w:pStyle w:val="Textoprincipal1"/>
                              <w:spacing w:after="0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082F28" w:rsidRPr="00082F28" w:rsidRDefault="00236CED" w:rsidP="00082F28">
                            <w:pPr>
                              <w:pStyle w:val="Textoprincipal1"/>
                              <w:spacing w:after="0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ACUMULACIÓ</w:t>
                            </w:r>
                            <w:r w:rsidR="00082F28" w:rsidRPr="00236CED">
                              <w:rPr>
                                <w:b/>
                                <w:lang w:val="es-ES"/>
                              </w:rPr>
                              <w:t>N</w:t>
                            </w:r>
                            <w:r w:rsidR="00082F28" w:rsidRPr="00082F28">
                              <w:rPr>
                                <w:b/>
                                <w:lang w:val="es-ES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TENSIÓ</w:t>
                            </w:r>
                            <w:r w:rsidR="00082F28" w:rsidRPr="00236CED">
                              <w:rPr>
                                <w:b/>
                                <w:lang w:val="es-ES"/>
                              </w:rPr>
                              <w:t>N</w:t>
                            </w:r>
                          </w:p>
                          <w:p w:rsidR="00082F28" w:rsidRPr="00082F28" w:rsidRDefault="00082F28" w:rsidP="00082F28">
                            <w:pPr>
                              <w:pStyle w:val="Textoprincipal1"/>
                              <w:spacing w:after="0" w:line="240" w:lineRule="auto"/>
                              <w:jc w:val="both"/>
                              <w:rPr>
                                <w:lang w:val="es-ES"/>
                              </w:rPr>
                            </w:pPr>
                            <w:r w:rsidRPr="00082F28">
                              <w:rPr>
                                <w:lang w:val="es-ES"/>
                              </w:rPr>
                              <w:t>Es la etapa en la cual la pareja acumula tensiones como producto de discusiones y desacuerdos. La víctima trata de justificar la conducta del</w:t>
                            </w:r>
                            <w:r w:rsidR="00A54F8E">
                              <w:rPr>
                                <w:lang w:val="es-ES"/>
                              </w:rPr>
                              <w:t xml:space="preserve"> agresor ya sea por el trabajo,</w:t>
                            </w:r>
                            <w:r w:rsidRPr="00082F28">
                              <w:rPr>
                                <w:lang w:val="es-ES"/>
                              </w:rPr>
                              <w:t xml:space="preserve"> cansancio</w:t>
                            </w:r>
                            <w:r w:rsidR="00A54F8E">
                              <w:rPr>
                                <w:lang w:val="es-ES"/>
                              </w:rPr>
                              <w:t>. Etc.</w:t>
                            </w:r>
                          </w:p>
                          <w:p w:rsidR="00082F28" w:rsidRPr="00082F28" w:rsidRDefault="00082F28" w:rsidP="00082F28">
                            <w:pPr>
                              <w:pStyle w:val="Textoprincipal1"/>
                              <w:spacing w:after="0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082F28" w:rsidRPr="00082F28" w:rsidRDefault="00236CED" w:rsidP="00082F28">
                            <w:pPr>
                              <w:pStyle w:val="Textoprincipal1"/>
                              <w:spacing w:after="0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EXPLOSIÓ</w:t>
                            </w:r>
                            <w:r w:rsidR="00082F28" w:rsidRPr="00236CED">
                              <w:rPr>
                                <w:b/>
                                <w:lang w:val="es-ES"/>
                              </w:rPr>
                              <w:t>N</w:t>
                            </w:r>
                            <w:r w:rsidR="00082F28" w:rsidRPr="00082F28">
                              <w:rPr>
                                <w:b/>
                                <w:lang w:val="es-ES"/>
                              </w:rPr>
                              <w:t xml:space="preserve"> O CRISIS</w:t>
                            </w:r>
                          </w:p>
                          <w:p w:rsidR="00082F28" w:rsidRPr="00082F28" w:rsidRDefault="00082F28" w:rsidP="00082F28">
                            <w:pPr>
                              <w:pStyle w:val="Textoprincipal1"/>
                              <w:spacing w:after="0" w:line="240" w:lineRule="auto"/>
                              <w:jc w:val="both"/>
                              <w:rPr>
                                <w:lang w:val="es-ES"/>
                              </w:rPr>
                            </w:pPr>
                            <w:r w:rsidRPr="00082F28">
                              <w:rPr>
                                <w:lang w:val="es-ES"/>
                              </w:rPr>
                              <w:t>Es la etapa en la que se descarga de forma descontrolada la cólera acumulada con diversos tipos de agresiones</w:t>
                            </w:r>
                            <w:r w:rsidR="00A54F8E"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082F28" w:rsidRPr="00082F28" w:rsidRDefault="00082F28" w:rsidP="00082F28">
                            <w:pPr>
                              <w:pStyle w:val="Textoprincipal1"/>
                              <w:spacing w:after="0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082F28" w:rsidRPr="00082F28" w:rsidRDefault="00082F28" w:rsidP="00082F28">
                            <w:pPr>
                              <w:pStyle w:val="Textoprincipal1"/>
                              <w:spacing w:after="0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082F28">
                              <w:rPr>
                                <w:b/>
                                <w:lang w:val="es-ES"/>
                              </w:rPr>
                              <w:t>ARREPENTIMIENTO O LUNA DE MIEL</w:t>
                            </w:r>
                          </w:p>
                          <w:p w:rsidR="00082F28" w:rsidRPr="00082F28" w:rsidRDefault="00082F28" w:rsidP="00082F28">
                            <w:pPr>
                              <w:pStyle w:val="Textoprincipal1"/>
                              <w:spacing w:after="0" w:line="240" w:lineRule="auto"/>
                              <w:jc w:val="both"/>
                              <w:rPr>
                                <w:lang w:val="es-ES"/>
                              </w:rPr>
                            </w:pPr>
                            <w:r w:rsidRPr="00082F28">
                              <w:rPr>
                                <w:lang w:val="es-ES"/>
                              </w:rPr>
                              <w:t xml:space="preserve"> En la que el agresor(a) promete no agredir y cambiar. En esta etapa la </w:t>
                            </w:r>
                            <w:r w:rsidR="00D84AE0" w:rsidRPr="00236CED">
                              <w:rPr>
                                <w:lang w:val="es-ES"/>
                              </w:rPr>
                              <w:t>v</w:t>
                            </w:r>
                            <w:r w:rsidR="00236CED">
                              <w:rPr>
                                <w:lang w:val="es-ES"/>
                              </w:rPr>
                              <w:t>í</w:t>
                            </w:r>
                            <w:r w:rsidR="00D84AE0" w:rsidRPr="00236CED">
                              <w:rPr>
                                <w:lang w:val="es-ES"/>
                              </w:rPr>
                              <w:t>ctima</w:t>
                            </w:r>
                            <w:r w:rsidRPr="00082F28">
                              <w:rPr>
                                <w:lang w:val="es-ES"/>
                              </w:rPr>
                              <w:t xml:space="preserve"> cree en la promesa y la esperanza de cambio.</w:t>
                            </w:r>
                          </w:p>
                          <w:p w:rsidR="00082F28" w:rsidRDefault="00082F28" w:rsidP="00082F28">
                            <w:pPr>
                              <w:pStyle w:val="Textoprincipal1"/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  <w:p w:rsidR="00082F28" w:rsidRPr="00082F28" w:rsidRDefault="00B92340" w:rsidP="00B9234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948C72B" wp14:editId="780DC690">
                                  <wp:extent cx="1476375" cy="714375"/>
                                  <wp:effectExtent l="0" t="0" r="9525" b="9525"/>
                                  <wp:docPr id="38" name="Imagen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1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3BDB" w:rsidRPr="006D3BDB" w:rsidRDefault="006D3BDB" w:rsidP="006D3BDB">
                            <w:pPr>
                              <w:pStyle w:val="Textodecuerpo"/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8C409D" w:rsidRDefault="008C409D" w:rsidP="006D3BDB">
                            <w:pPr>
                              <w:pStyle w:val="Ttulo2"/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  <w:p w:rsidR="006D3BDB" w:rsidRPr="006D3BDB" w:rsidRDefault="006D3BDB" w:rsidP="00082F28">
                            <w:pPr>
                              <w:pStyle w:val="Ttulo2"/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  <w:p w:rsidR="00852FFD" w:rsidRDefault="00852FFD" w:rsidP="00B74A60">
                            <w:pPr>
                              <w:pStyle w:val="Ttulo2"/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  <w:p w:rsidR="00B74A60" w:rsidRDefault="00B74A60">
                            <w:pPr>
                              <w:pStyle w:val="Ttulo2"/>
                              <w:rPr>
                                <w:lang w:val="es-ES"/>
                              </w:rPr>
                            </w:pPr>
                          </w:p>
                          <w:p w:rsidR="00DE183A" w:rsidRPr="00DF48B6" w:rsidRDefault="00DE183A">
                            <w:pPr>
                              <w:pStyle w:val="Textodecuerpo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0" type="#_x0000_t202" style="position:absolute;left:0;text-align:left;margin-left:300pt;margin-top:0;width:200.25pt;height:502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bottom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" filled="f" stroked="f" strokeweight="0">
                <o:lock v:ext="edit" shapetype="t"/>
                <v:textbox inset="2.85pt,2.85pt,2.85pt,2.85pt">
                  <w:txbxContent>
                    <w:p w:rsidR="00DE183A" w:rsidRPr="006D3BDB" w:rsidRDefault="00B63612" w:rsidP="00082F28">
                      <w:pPr>
                        <w:pStyle w:val="Ttulo2"/>
                        <w:spacing w:after="0"/>
                        <w:jc w:val="both"/>
                        <w:rPr>
                          <w:lang w:val="es-ES"/>
                        </w:rPr>
                      </w:pPr>
                      <w:r w:rsidRPr="006D3BDB">
                        <w:rPr>
                          <w:lang w:val="es-ES"/>
                        </w:rPr>
                        <w:t>¿</w:t>
                      </w:r>
                      <w:r w:rsidR="00B92340" w:rsidRPr="006D3BDB">
                        <w:rPr>
                          <w:lang w:val="es-ES"/>
                        </w:rPr>
                        <w:t>Quiénes</w:t>
                      </w:r>
                      <w:r w:rsidRPr="006D3BDB">
                        <w:rPr>
                          <w:lang w:val="es-ES"/>
                        </w:rPr>
                        <w:t xml:space="preserve"> son los maltratadores?</w:t>
                      </w:r>
                    </w:p>
                    <w:p w:rsidR="00DE183A" w:rsidRPr="006D3BDB" w:rsidRDefault="00B63612" w:rsidP="00082F28">
                      <w:pPr>
                        <w:pStyle w:val="Textodecuerpo"/>
                        <w:spacing w:after="0" w:line="240" w:lineRule="auto"/>
                        <w:jc w:val="both"/>
                        <w:rPr>
                          <w:rFonts w:ascii="Arial" w:hAnsi="Arial" w:cs="Arial"/>
                          <w:lang w:val="es-ES"/>
                        </w:rPr>
                      </w:pPr>
                      <w:r w:rsidRPr="006D3BDB">
                        <w:rPr>
                          <w:rFonts w:ascii="Arial" w:hAnsi="Arial" w:cs="Arial"/>
                          <w:lang w:val="es-ES"/>
                        </w:rPr>
                        <w:t>Son todas aquellas personas que cometen actos violentos hacia sus parejas o hijos</w:t>
                      </w:r>
                      <w:r w:rsidR="00A54F8E">
                        <w:rPr>
                          <w:rFonts w:ascii="Arial" w:hAnsi="Arial" w:cs="Arial"/>
                          <w:lang w:val="es-ES"/>
                        </w:rPr>
                        <w:t>/as</w:t>
                      </w:r>
                      <w:r w:rsidRPr="006D3BDB">
                        <w:rPr>
                          <w:rFonts w:ascii="Arial" w:hAnsi="Arial" w:cs="Arial"/>
                          <w:lang w:val="es-ES"/>
                        </w:rPr>
                        <w:t>,</w:t>
                      </w:r>
                      <w:r w:rsidR="00A54F8E">
                        <w:rPr>
                          <w:rFonts w:ascii="Arial" w:hAnsi="Arial" w:cs="Arial"/>
                          <w:lang w:val="es-ES"/>
                        </w:rPr>
                        <w:t xml:space="preserve"> adultos mayores, etc.</w:t>
                      </w:r>
                      <w:r w:rsidRPr="006D3BDB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</w:p>
                    <w:p w:rsidR="008C409D" w:rsidRDefault="008C409D" w:rsidP="00082F28">
                      <w:pPr>
                        <w:pStyle w:val="Ttulo2"/>
                        <w:spacing w:after="0"/>
                        <w:jc w:val="both"/>
                        <w:rPr>
                          <w:lang w:val="es-ES"/>
                        </w:rPr>
                      </w:pPr>
                    </w:p>
                    <w:p w:rsidR="00A54F8E" w:rsidRPr="00A54F8E" w:rsidRDefault="00A54F8E" w:rsidP="00A54F8E">
                      <w:pPr>
                        <w:pStyle w:val="Textoprincipal1"/>
                        <w:spacing w:after="0" w:line="240" w:lineRule="auto"/>
                        <w:jc w:val="both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“</w:t>
                      </w:r>
                      <w:r w:rsidRPr="00A54F8E">
                        <w:rPr>
                          <w:b/>
                          <w:lang w:val="es-ES"/>
                        </w:rPr>
                        <w:t>Es posible que la violencia intrafamiliar no se denuncie por la esperanza que tiene la víctima que el agresor cambie</w:t>
                      </w:r>
                      <w:r>
                        <w:rPr>
                          <w:b/>
                          <w:lang w:val="es-ES"/>
                        </w:rPr>
                        <w:t>”</w:t>
                      </w:r>
                      <w:r w:rsidRPr="00A54F8E">
                        <w:rPr>
                          <w:b/>
                          <w:lang w:val="es-ES"/>
                        </w:rPr>
                        <w:t>.</w:t>
                      </w:r>
                    </w:p>
                    <w:p w:rsidR="00A54F8E" w:rsidRDefault="00A54F8E" w:rsidP="00082F28">
                      <w:pPr>
                        <w:pStyle w:val="Ttulo2"/>
                        <w:spacing w:after="0"/>
                        <w:jc w:val="both"/>
                        <w:rPr>
                          <w:lang w:val="es-ES"/>
                        </w:rPr>
                      </w:pPr>
                    </w:p>
                    <w:p w:rsidR="006D3BDB" w:rsidRDefault="00082F28" w:rsidP="00082F28">
                      <w:pPr>
                        <w:pStyle w:val="Ttulo2"/>
                        <w:spacing w:after="0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Ciclos de la violencia </w:t>
                      </w:r>
                    </w:p>
                    <w:p w:rsidR="00082F28" w:rsidRPr="00082F28" w:rsidRDefault="00082F28" w:rsidP="00082F28">
                      <w:pPr>
                        <w:pStyle w:val="Textoprincipal1"/>
                        <w:spacing w:after="0"/>
                        <w:jc w:val="both"/>
                        <w:rPr>
                          <w:b/>
                          <w:lang w:val="es-ES"/>
                        </w:rPr>
                      </w:pPr>
                    </w:p>
                    <w:p w:rsidR="00082F28" w:rsidRPr="00082F28" w:rsidRDefault="00236CED" w:rsidP="00082F28">
                      <w:pPr>
                        <w:pStyle w:val="Textoprincipal1"/>
                        <w:spacing w:after="0"/>
                        <w:jc w:val="both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ACUMULACIÓ</w:t>
                      </w:r>
                      <w:r w:rsidR="00082F28" w:rsidRPr="00236CED">
                        <w:rPr>
                          <w:b/>
                          <w:lang w:val="es-ES"/>
                        </w:rPr>
                        <w:t>N</w:t>
                      </w:r>
                      <w:r w:rsidR="00082F28" w:rsidRPr="00082F28">
                        <w:rPr>
                          <w:b/>
                          <w:lang w:val="es-ES"/>
                        </w:rPr>
                        <w:t xml:space="preserve"> DE </w:t>
                      </w:r>
                      <w:r>
                        <w:rPr>
                          <w:b/>
                          <w:lang w:val="es-ES"/>
                        </w:rPr>
                        <w:t>TENSIÓ</w:t>
                      </w:r>
                      <w:r w:rsidR="00082F28" w:rsidRPr="00236CED">
                        <w:rPr>
                          <w:b/>
                          <w:lang w:val="es-ES"/>
                        </w:rPr>
                        <w:t>N</w:t>
                      </w:r>
                    </w:p>
                    <w:p w:rsidR="00082F28" w:rsidRPr="00082F28" w:rsidRDefault="00082F28" w:rsidP="00082F28">
                      <w:pPr>
                        <w:pStyle w:val="Textoprincipal1"/>
                        <w:spacing w:after="0" w:line="240" w:lineRule="auto"/>
                        <w:jc w:val="both"/>
                        <w:rPr>
                          <w:lang w:val="es-ES"/>
                        </w:rPr>
                      </w:pPr>
                      <w:r w:rsidRPr="00082F28">
                        <w:rPr>
                          <w:lang w:val="es-ES"/>
                        </w:rPr>
                        <w:t>Es la etapa en la cual la pareja acumula tensiones como producto de discusiones y desacuerdos. La víctima trata de justificar la conducta del</w:t>
                      </w:r>
                      <w:r w:rsidR="00A54F8E">
                        <w:rPr>
                          <w:lang w:val="es-ES"/>
                        </w:rPr>
                        <w:t xml:space="preserve"> agresor ya sea por el trabajo,</w:t>
                      </w:r>
                      <w:r w:rsidRPr="00082F28">
                        <w:rPr>
                          <w:lang w:val="es-ES"/>
                        </w:rPr>
                        <w:t xml:space="preserve"> cansancio</w:t>
                      </w:r>
                      <w:r w:rsidR="00A54F8E">
                        <w:rPr>
                          <w:lang w:val="es-ES"/>
                        </w:rPr>
                        <w:t>. Etc.</w:t>
                      </w:r>
                    </w:p>
                    <w:p w:rsidR="00082F28" w:rsidRPr="00082F28" w:rsidRDefault="00082F28" w:rsidP="00082F28">
                      <w:pPr>
                        <w:pStyle w:val="Textoprincipal1"/>
                        <w:spacing w:after="0"/>
                        <w:jc w:val="both"/>
                        <w:rPr>
                          <w:b/>
                          <w:lang w:val="es-ES"/>
                        </w:rPr>
                      </w:pPr>
                    </w:p>
                    <w:p w:rsidR="00082F28" w:rsidRPr="00082F28" w:rsidRDefault="00236CED" w:rsidP="00082F28">
                      <w:pPr>
                        <w:pStyle w:val="Textoprincipal1"/>
                        <w:spacing w:after="0"/>
                        <w:jc w:val="both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EXPLOSIÓ</w:t>
                      </w:r>
                      <w:r w:rsidR="00082F28" w:rsidRPr="00236CED">
                        <w:rPr>
                          <w:b/>
                          <w:lang w:val="es-ES"/>
                        </w:rPr>
                        <w:t>N</w:t>
                      </w:r>
                      <w:r w:rsidR="00082F28" w:rsidRPr="00082F28">
                        <w:rPr>
                          <w:b/>
                          <w:lang w:val="es-ES"/>
                        </w:rPr>
                        <w:t xml:space="preserve"> O CRISIS</w:t>
                      </w:r>
                    </w:p>
                    <w:p w:rsidR="00082F28" w:rsidRPr="00082F28" w:rsidRDefault="00082F28" w:rsidP="00082F28">
                      <w:pPr>
                        <w:pStyle w:val="Textoprincipal1"/>
                        <w:spacing w:after="0" w:line="240" w:lineRule="auto"/>
                        <w:jc w:val="both"/>
                        <w:rPr>
                          <w:lang w:val="es-ES"/>
                        </w:rPr>
                      </w:pPr>
                      <w:r w:rsidRPr="00082F28">
                        <w:rPr>
                          <w:lang w:val="es-ES"/>
                        </w:rPr>
                        <w:t>Es la etapa en la que se descarga de forma descontrolada la cólera acumulada con diversos tipos de agresiones</w:t>
                      </w:r>
                      <w:r w:rsidR="00A54F8E">
                        <w:rPr>
                          <w:lang w:val="es-ES"/>
                        </w:rPr>
                        <w:t>.</w:t>
                      </w:r>
                    </w:p>
                    <w:p w:rsidR="00082F28" w:rsidRPr="00082F28" w:rsidRDefault="00082F28" w:rsidP="00082F28">
                      <w:pPr>
                        <w:pStyle w:val="Textoprincipal1"/>
                        <w:spacing w:after="0"/>
                        <w:jc w:val="both"/>
                        <w:rPr>
                          <w:b/>
                          <w:lang w:val="es-ES"/>
                        </w:rPr>
                      </w:pPr>
                    </w:p>
                    <w:p w:rsidR="00082F28" w:rsidRPr="00082F28" w:rsidRDefault="00082F28" w:rsidP="00082F28">
                      <w:pPr>
                        <w:pStyle w:val="Textoprincipal1"/>
                        <w:spacing w:after="0"/>
                        <w:jc w:val="both"/>
                        <w:rPr>
                          <w:b/>
                          <w:lang w:val="es-ES"/>
                        </w:rPr>
                      </w:pPr>
                      <w:r w:rsidRPr="00082F28">
                        <w:rPr>
                          <w:b/>
                          <w:lang w:val="es-ES"/>
                        </w:rPr>
                        <w:t>ARREPENTIMIENTO O LUNA DE MIEL</w:t>
                      </w:r>
                    </w:p>
                    <w:p w:rsidR="00082F28" w:rsidRPr="00082F28" w:rsidRDefault="00082F28" w:rsidP="00082F28">
                      <w:pPr>
                        <w:pStyle w:val="Textoprincipal1"/>
                        <w:spacing w:after="0" w:line="240" w:lineRule="auto"/>
                        <w:jc w:val="both"/>
                        <w:rPr>
                          <w:lang w:val="es-ES"/>
                        </w:rPr>
                      </w:pPr>
                      <w:r w:rsidRPr="00082F28">
                        <w:rPr>
                          <w:lang w:val="es-ES"/>
                        </w:rPr>
                        <w:t xml:space="preserve"> En la que el agresor(a) promete no agredir y cambiar. En esta etapa la </w:t>
                      </w:r>
                      <w:r w:rsidR="00D84AE0" w:rsidRPr="00236CED">
                        <w:rPr>
                          <w:lang w:val="es-ES"/>
                        </w:rPr>
                        <w:t>v</w:t>
                      </w:r>
                      <w:r w:rsidR="00236CED">
                        <w:rPr>
                          <w:lang w:val="es-ES"/>
                        </w:rPr>
                        <w:t>í</w:t>
                      </w:r>
                      <w:r w:rsidR="00D84AE0" w:rsidRPr="00236CED">
                        <w:rPr>
                          <w:lang w:val="es-ES"/>
                        </w:rPr>
                        <w:t>ctima</w:t>
                      </w:r>
                      <w:r w:rsidRPr="00082F28">
                        <w:rPr>
                          <w:lang w:val="es-ES"/>
                        </w:rPr>
                        <w:t xml:space="preserve"> cree en la promesa y la esperanza de cambio.</w:t>
                      </w:r>
                    </w:p>
                    <w:p w:rsidR="00082F28" w:rsidRDefault="00082F28" w:rsidP="00082F28">
                      <w:pPr>
                        <w:pStyle w:val="Textoprincipal1"/>
                        <w:spacing w:after="0"/>
                        <w:rPr>
                          <w:lang w:val="es-ES"/>
                        </w:rPr>
                      </w:pPr>
                    </w:p>
                    <w:p w:rsidR="00082F28" w:rsidRPr="00082F28" w:rsidRDefault="00B92340" w:rsidP="00B9234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7948C72B" wp14:editId="780DC690">
                            <wp:extent cx="1476375" cy="714375"/>
                            <wp:effectExtent l="0" t="0" r="9525" b="9525"/>
                            <wp:docPr id="38" name="Imagen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1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3BDB" w:rsidRPr="006D3BDB" w:rsidRDefault="006D3BDB" w:rsidP="006D3BDB">
                      <w:pPr>
                        <w:pStyle w:val="Textodecuerpo"/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8C409D" w:rsidRDefault="008C409D" w:rsidP="006D3BDB">
                      <w:pPr>
                        <w:pStyle w:val="Ttulo2"/>
                        <w:spacing w:after="0"/>
                        <w:rPr>
                          <w:lang w:val="es-ES"/>
                        </w:rPr>
                      </w:pPr>
                    </w:p>
                    <w:p w:rsidR="006D3BDB" w:rsidRPr="006D3BDB" w:rsidRDefault="006D3BDB" w:rsidP="00082F28">
                      <w:pPr>
                        <w:pStyle w:val="Ttulo2"/>
                        <w:spacing w:after="0"/>
                        <w:rPr>
                          <w:lang w:val="es-ES"/>
                        </w:rPr>
                      </w:pPr>
                    </w:p>
                    <w:p w:rsidR="00852FFD" w:rsidRDefault="00852FFD" w:rsidP="00B74A60">
                      <w:pPr>
                        <w:pStyle w:val="Ttulo2"/>
                        <w:spacing w:after="0"/>
                        <w:rPr>
                          <w:lang w:val="es-ES"/>
                        </w:rPr>
                      </w:pPr>
                    </w:p>
                    <w:p w:rsidR="00B74A60" w:rsidRDefault="00B74A60">
                      <w:pPr>
                        <w:pStyle w:val="Ttulo2"/>
                        <w:rPr>
                          <w:lang w:val="es-ES"/>
                        </w:rPr>
                      </w:pPr>
                    </w:p>
                    <w:p w:rsidR="00DE183A" w:rsidRPr="00DF48B6" w:rsidRDefault="00DE183A">
                      <w:pPr>
                        <w:pStyle w:val="Textodecuerpo"/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5399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849630</wp:posOffset>
                </wp:positionH>
                <wp:positionV relativeFrom="page">
                  <wp:posOffset>911225</wp:posOffset>
                </wp:positionV>
                <wp:extent cx="8561070" cy="82550"/>
                <wp:effectExtent l="1905" t="0" r="0" b="0"/>
                <wp:wrapNone/>
                <wp:docPr id="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82550"/>
                          <a:chOff x="18434304" y="20116800"/>
                          <a:chExt cx="8485632" cy="82296"/>
                        </a:xfrm>
                      </wpg:grpSpPr>
                      <wps:wsp>
                        <wps:cNvPr id="8" name="Rectangle 361" descr="Barras de nivel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362" descr="barras de nivel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363" descr="barras de nivel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5B26CD" id="Group 360" o:spid="_x0000_s1026" style="position:absolute;margin-left:66.9pt;margin-top:71.75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">
                <v:rect id="Rectangle 361" o:spid="_x0000_s1027" alt="Barras de nivel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DOb4A&#10;AADaAAAADwAAAGRycy9kb3ducmV2LnhtbERPTYvCMBC9C/6HMMLeNHVZVKpp0YVdFj1ZRTwOzZgW&#10;m0lponb/vTkIHh/ve5X3thF36nztWMF0koAgLp2u2Sg4Hn7GCxA+IGtsHJOCf/KQZ8PBClPtHryn&#10;exGMiCHsU1RQhdCmUvqyIot+4lriyF1cZzFE2BmpO3zEcNvIzySZSYs1x4YKW/quqLwWN6vANdvf&#10;zbyfFmZ7OvsvnJlbuTNKfYz69RJEoD68xS/3n1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RQzm+AAAA2gAAAA8AAAAAAAAAAAAAAAAAmAIAAGRycy9kb3ducmV2&#10;LnhtbFBLBQYAAAAABAAEAPUAAACD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barras de nivel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aG8YA&#10;AADaAAAADwAAAGRycy9kb3ducmV2LnhtbESPQWvCQBSE74L/YXlCL6KbFrFt6iYUpSqClKqFHl+z&#10;r0lo9m3Mrhr/vSsIHoeZ+YaZpK2pxJEaV1pW8DiMQBBnVpecK9htPwYvIJxH1lhZJgVncpAm3c4E&#10;Y21P/EXHjc9FgLCLUUHhfR1L6bKCDLqhrYmD92cbgz7IJpe6wVOAm0o+RdFYGiw5LBRY07Sg7H9z&#10;MAqy+br+XXxOF8+7/azaf89+Vn0zUuqh176/gfDU+nv41l5qBa9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PaG8YAAADa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barras de nivel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2msQA&#10;AADbAAAADwAAAGRycy9kb3ducmV2LnhtbESPQWsCQQyF74L/YUihtzqrtCJbR1FR0IpIbek53Uln&#10;F3cyy86o23/fHAre8sj7Xl6m887X6kptrAIbGA4yUMRFsBU7A58fm6cJqJiQLdaBycAvRZjP+r0p&#10;5jbc+J2up+SUhHDM0UCZUpNrHYuSPMZBaIhl9xNaj0lk67Rt8SbhvtajLBtrjxXLhRIbWpVUnE8X&#10;LzWe9+uvwm0ObnlcDC87Or+9fK+NeXzoFq+gEnXpbv6nt1Y4aS+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9pr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DE183A" w:rsidRPr="009736DC" w:rsidRDefault="002A08A5" w:rsidP="00A50F19">
      <w:pPr>
        <w:ind w:left="709"/>
        <w:rPr>
          <w:lang w:val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5120005</wp:posOffset>
            </wp:positionV>
            <wp:extent cx="1295400" cy="909955"/>
            <wp:effectExtent l="0" t="0" r="0" b="4445"/>
            <wp:wrapNone/>
            <wp:docPr id="3" name="Imagen 3" descr="Biblioteca del Congreso Nacional de Chile - B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teca del Congreso Nacional de Chile - BC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87" cy="91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399">
        <w:rPr>
          <w:noProof/>
          <w:lang w:val="es-ES" w:eastAsia="es-ES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margin">
                  <wp:posOffset>2171700</wp:posOffset>
                </wp:positionV>
                <wp:extent cx="2667000" cy="4629150"/>
                <wp:effectExtent l="0" t="0" r="0" b="0"/>
                <wp:wrapNone/>
                <wp:docPr id="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7000" cy="462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2A8E" w:rsidRDefault="004F4B75" w:rsidP="00B63612">
                            <w:pPr>
                              <w:pStyle w:val="Ttulo1"/>
                              <w:spacing w:after="0"/>
                              <w:rPr>
                                <w:rFonts w:ascii="Arial Black" w:hAnsi="Arial Black"/>
                                <w:i/>
                                <w:lang w:val="es-ES"/>
                              </w:rPr>
                            </w:pPr>
                            <w:r w:rsidRPr="00422A8E">
                              <w:rPr>
                                <w:rFonts w:ascii="Arial Black" w:hAnsi="Arial Black"/>
                                <w:i/>
                                <w:lang w:val="es-ES"/>
                              </w:rPr>
                              <w:t xml:space="preserve">¿Qué es violencia </w:t>
                            </w:r>
                            <w:r w:rsidR="002E6909">
                              <w:rPr>
                                <w:rFonts w:ascii="Arial Black" w:hAnsi="Arial Black"/>
                                <w:i/>
                                <w:lang w:val="es-ES"/>
                              </w:rPr>
                              <w:t>intra</w:t>
                            </w:r>
                            <w:r w:rsidRPr="00422A8E">
                              <w:rPr>
                                <w:rFonts w:ascii="Arial Black" w:hAnsi="Arial Black"/>
                                <w:i/>
                                <w:lang w:val="es-ES"/>
                              </w:rPr>
                              <w:t>familiar?</w:t>
                            </w:r>
                          </w:p>
                          <w:p w:rsidR="00B92340" w:rsidRPr="00B92340" w:rsidRDefault="00B92340" w:rsidP="00B92340">
                            <w:pPr>
                              <w:rPr>
                                <w:lang w:val="es-ES"/>
                              </w:rPr>
                            </w:pPr>
                            <w:r w:rsidRPr="00B92340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2124075" cy="66675"/>
                                  <wp:effectExtent l="0" t="0" r="9525" b="9525"/>
                                  <wp:docPr id="37" name="Imagen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3612" w:rsidRPr="00B63612" w:rsidRDefault="00422A8E" w:rsidP="00B63612">
                            <w:pPr>
                              <w:pStyle w:val="Ttulo1"/>
                              <w:spacing w:after="0"/>
                              <w:jc w:val="both"/>
                              <w:rPr>
                                <w:b w:val="0"/>
                                <w:bCs w:val="0"/>
                                <w:i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63612">
                              <w:rPr>
                                <w:b w:val="0"/>
                                <w:bCs w:val="0"/>
                                <w:i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  <w:t>Es cualquier acción u omisión que cause daño físico o psicológico, maltrato sin lesión, inclusive la amenaza</w:t>
                            </w:r>
                            <w:r w:rsidR="002E6909">
                              <w:rPr>
                                <w:b w:val="0"/>
                                <w:bCs w:val="0"/>
                                <w:i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Pr="00B63612">
                              <w:rPr>
                                <w:b w:val="0"/>
                                <w:bCs w:val="0"/>
                                <w:i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:rsidR="00B63612" w:rsidRDefault="00B63612" w:rsidP="00B63612">
                            <w:pPr>
                              <w:pStyle w:val="Ttulo1"/>
                              <w:spacing w:after="0"/>
                              <w:jc w:val="both"/>
                              <w:rPr>
                                <w:i/>
                                <w:sz w:val="22"/>
                                <w:lang w:val="es-ES"/>
                              </w:rPr>
                            </w:pPr>
                          </w:p>
                          <w:p w:rsidR="002E6909" w:rsidRPr="002E6909" w:rsidRDefault="004F4B75" w:rsidP="002E6909">
                            <w:pPr>
                              <w:pStyle w:val="Ttulo1"/>
                              <w:spacing w:after="0"/>
                              <w:jc w:val="both"/>
                              <w:rPr>
                                <w:i/>
                                <w:sz w:val="22"/>
                                <w:lang w:val="es-ES"/>
                              </w:rPr>
                            </w:pPr>
                            <w:r w:rsidRPr="00B63612">
                              <w:rPr>
                                <w:i/>
                                <w:sz w:val="22"/>
                                <w:lang w:val="es-ES"/>
                              </w:rPr>
                              <w:t>La viol</w:t>
                            </w:r>
                            <w:r w:rsidR="005F168B">
                              <w:rPr>
                                <w:i/>
                                <w:sz w:val="22"/>
                                <w:lang w:val="es-ES"/>
                              </w:rPr>
                              <w:t xml:space="preserve">encia </w:t>
                            </w:r>
                            <w:r w:rsidR="002E6909">
                              <w:rPr>
                                <w:i/>
                                <w:sz w:val="22"/>
                                <w:lang w:val="es-ES"/>
                              </w:rPr>
                              <w:t>intra</w:t>
                            </w:r>
                            <w:r w:rsidR="005F168B">
                              <w:rPr>
                                <w:i/>
                                <w:sz w:val="22"/>
                                <w:lang w:val="es-ES"/>
                              </w:rPr>
                              <w:t>familiar se produce entre</w:t>
                            </w:r>
                            <w:r w:rsidRPr="00B63612">
                              <w:rPr>
                                <w:i/>
                                <w:sz w:val="22"/>
                                <w:lang w:val="es-ES"/>
                              </w:rPr>
                              <w:t>:</w:t>
                            </w:r>
                          </w:p>
                          <w:p w:rsidR="00422A8E" w:rsidRPr="00B63612" w:rsidRDefault="00422A8E" w:rsidP="00082F28">
                            <w:pPr>
                              <w:pStyle w:val="Textodecuerp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</w:pPr>
                            <w:r w:rsidRPr="00B63612"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  <w:t>Cónyuges</w:t>
                            </w:r>
                          </w:p>
                          <w:p w:rsidR="00422A8E" w:rsidRPr="002E6909" w:rsidRDefault="00422A8E" w:rsidP="002E6909">
                            <w:pPr>
                              <w:pStyle w:val="Textodecuerp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</w:pPr>
                            <w:r w:rsidRPr="00B63612"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  <w:t>Convivientes</w:t>
                            </w:r>
                          </w:p>
                          <w:p w:rsidR="00422A8E" w:rsidRPr="00B63612" w:rsidRDefault="00422A8E" w:rsidP="002E6909">
                            <w:pPr>
                              <w:pStyle w:val="Textodecuerp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</w:pPr>
                            <w:r w:rsidRPr="00B63612"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  <w:t>Parientes</w:t>
                            </w:r>
                            <w:r w:rsidR="002E6909"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  <w:t xml:space="preserve"> por consanguinidad o afinidad.</w:t>
                            </w:r>
                          </w:p>
                          <w:p w:rsidR="002E6909" w:rsidRDefault="002E6909" w:rsidP="00082F28">
                            <w:pPr>
                              <w:pStyle w:val="Textodecuerp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  <w:t>Cuando existe un hijo en común</w:t>
                            </w:r>
                          </w:p>
                          <w:p w:rsidR="00DE183A" w:rsidRDefault="002E6909" w:rsidP="00082F28">
                            <w:pPr>
                              <w:pStyle w:val="Textodecuerp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  <w:t>Cuando se trata de una persona menor de edad, adulto mayor o discapacitada.</w:t>
                            </w:r>
                          </w:p>
                          <w:p w:rsidR="005F168B" w:rsidRDefault="005F168B" w:rsidP="005F168B">
                            <w:pPr>
                              <w:pStyle w:val="Ttulo1"/>
                              <w:spacing w:after="0"/>
                              <w:jc w:val="both"/>
                              <w:rPr>
                                <w:i/>
                                <w:sz w:val="22"/>
                                <w:lang w:val="es-ES"/>
                              </w:rPr>
                            </w:pPr>
                          </w:p>
                          <w:p w:rsidR="005F168B" w:rsidRDefault="005F168B" w:rsidP="005F168B">
                            <w:pPr>
                              <w:pStyle w:val="Ttulo1"/>
                              <w:spacing w:after="0"/>
                              <w:jc w:val="both"/>
                              <w:rPr>
                                <w:i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sz w:val="22"/>
                                <w:lang w:val="es-ES"/>
                              </w:rPr>
                              <w:t>Tipos de violencia Familiar</w:t>
                            </w:r>
                            <w:r w:rsidRPr="00B63612">
                              <w:rPr>
                                <w:i/>
                                <w:sz w:val="22"/>
                                <w:lang w:val="es-ES"/>
                              </w:rPr>
                              <w:t xml:space="preserve"> :</w:t>
                            </w:r>
                          </w:p>
                          <w:p w:rsidR="005F168B" w:rsidRDefault="005F168B" w:rsidP="005F168B">
                            <w:pPr>
                              <w:pStyle w:val="Ttulo1"/>
                              <w:spacing w:after="0"/>
                              <w:jc w:val="both"/>
                              <w:rPr>
                                <w:b w:val="0"/>
                                <w:bCs w:val="0"/>
                                <w:i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  <w:t>V</w:t>
                            </w:r>
                            <w:r w:rsidRPr="00B63612">
                              <w:rPr>
                                <w:b w:val="0"/>
                                <w:bCs w:val="0"/>
                                <w:i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  <w:t xml:space="preserve">iolencia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  <w:t>Física</w:t>
                            </w:r>
                          </w:p>
                          <w:p w:rsidR="005F168B" w:rsidRDefault="005F168B" w:rsidP="005F168B">
                            <w:pPr>
                              <w:pStyle w:val="Ttulo1"/>
                              <w:spacing w:after="0"/>
                              <w:jc w:val="both"/>
                              <w:rPr>
                                <w:b w:val="0"/>
                                <w:bCs w:val="0"/>
                                <w:i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  <w:t>Violencia Psicológica</w:t>
                            </w:r>
                          </w:p>
                          <w:p w:rsidR="002E6909" w:rsidRDefault="005F168B" w:rsidP="002E6909">
                            <w:pPr>
                              <w:pStyle w:val="Ttulo1"/>
                              <w:spacing w:after="0"/>
                              <w:jc w:val="both"/>
                              <w:rPr>
                                <w:b w:val="0"/>
                                <w:bCs w:val="0"/>
                                <w:i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  <w:t>Violencia S</w:t>
                            </w:r>
                            <w:r w:rsidRPr="00B63612">
                              <w:rPr>
                                <w:b w:val="0"/>
                                <w:bCs w:val="0"/>
                                <w:i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  <w:t>exual</w:t>
                            </w:r>
                          </w:p>
                          <w:p w:rsidR="002E6909" w:rsidRPr="002E6909" w:rsidRDefault="002E6909" w:rsidP="002E6909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E690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Violencia Económica</w:t>
                            </w:r>
                          </w:p>
                          <w:p w:rsidR="005F168B" w:rsidRDefault="005F168B" w:rsidP="002E6909">
                            <w:pPr>
                              <w:pStyle w:val="Textodecuerpo"/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</w:pPr>
                          </w:p>
                          <w:p w:rsidR="005F168B" w:rsidRPr="00B63612" w:rsidRDefault="005F168B" w:rsidP="005F168B">
                            <w:pPr>
                              <w:pStyle w:val="Textodecuerpo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5" o:spid="_x0000_s1031" type="#_x0000_t202" style="position:absolute;left:0;text-align:left;margin-left:59.25pt;margin-top:171pt;width:210pt;height:364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422A8E" w:rsidRDefault="004F4B75" w:rsidP="00B63612">
                      <w:pPr>
                        <w:pStyle w:val="Ttulo1"/>
                        <w:spacing w:after="0"/>
                        <w:rPr>
                          <w:rFonts w:ascii="Arial Black" w:hAnsi="Arial Black"/>
                          <w:i/>
                          <w:lang w:val="es-ES"/>
                        </w:rPr>
                      </w:pPr>
                      <w:r w:rsidRPr="00422A8E">
                        <w:rPr>
                          <w:rFonts w:ascii="Arial Black" w:hAnsi="Arial Black"/>
                          <w:i/>
                          <w:lang w:val="es-ES"/>
                        </w:rPr>
                        <w:t xml:space="preserve">¿Qué es violencia </w:t>
                      </w:r>
                      <w:r w:rsidR="002E6909">
                        <w:rPr>
                          <w:rFonts w:ascii="Arial Black" w:hAnsi="Arial Black"/>
                          <w:i/>
                          <w:lang w:val="es-ES"/>
                        </w:rPr>
                        <w:t>intra</w:t>
                      </w:r>
                      <w:r w:rsidRPr="00422A8E">
                        <w:rPr>
                          <w:rFonts w:ascii="Arial Black" w:hAnsi="Arial Black"/>
                          <w:i/>
                          <w:lang w:val="es-ES"/>
                        </w:rPr>
                        <w:t>familiar?</w:t>
                      </w:r>
                    </w:p>
                    <w:p w:rsidR="00B92340" w:rsidRPr="00B92340" w:rsidRDefault="00B92340" w:rsidP="00B92340">
                      <w:pPr>
                        <w:rPr>
                          <w:lang w:val="es-ES"/>
                        </w:rPr>
                      </w:pPr>
                      <w:r w:rsidRPr="00B92340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2124075" cy="66675"/>
                            <wp:effectExtent l="0" t="0" r="9525" b="9525"/>
                            <wp:docPr id="37" name="Imagen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3612" w:rsidRPr="00B63612" w:rsidRDefault="00422A8E" w:rsidP="00B63612">
                      <w:pPr>
                        <w:pStyle w:val="Ttulo1"/>
                        <w:spacing w:after="0"/>
                        <w:jc w:val="both"/>
                        <w:rPr>
                          <w:b w:val="0"/>
                          <w:bCs w:val="0"/>
                          <w:i/>
                          <w:color w:val="auto"/>
                          <w:sz w:val="22"/>
                          <w:szCs w:val="22"/>
                          <w:lang w:val="es-ES"/>
                        </w:rPr>
                      </w:pPr>
                      <w:r w:rsidRPr="00B63612">
                        <w:rPr>
                          <w:b w:val="0"/>
                          <w:bCs w:val="0"/>
                          <w:i/>
                          <w:color w:val="auto"/>
                          <w:sz w:val="22"/>
                          <w:szCs w:val="22"/>
                          <w:lang w:val="es-ES"/>
                        </w:rPr>
                        <w:t>Es cualquier acción u omisión que cause daño físico o psicológico, maltrato sin lesión, inclusive la amenaza</w:t>
                      </w:r>
                      <w:r w:rsidR="002E6909">
                        <w:rPr>
                          <w:b w:val="0"/>
                          <w:bCs w:val="0"/>
                          <w:i/>
                          <w:color w:val="auto"/>
                          <w:sz w:val="22"/>
                          <w:szCs w:val="22"/>
                          <w:lang w:val="es-ES"/>
                        </w:rPr>
                        <w:t>.</w:t>
                      </w:r>
                      <w:r w:rsidRPr="00B63612">
                        <w:rPr>
                          <w:b w:val="0"/>
                          <w:bCs w:val="0"/>
                          <w:i/>
                          <w:color w:val="auto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B63612" w:rsidRDefault="00B63612" w:rsidP="00B63612">
                      <w:pPr>
                        <w:pStyle w:val="Ttulo1"/>
                        <w:spacing w:after="0"/>
                        <w:jc w:val="both"/>
                        <w:rPr>
                          <w:i/>
                          <w:sz w:val="22"/>
                          <w:lang w:val="es-ES"/>
                        </w:rPr>
                      </w:pPr>
                    </w:p>
                    <w:p w:rsidR="002E6909" w:rsidRPr="002E6909" w:rsidRDefault="004F4B75" w:rsidP="002E6909">
                      <w:pPr>
                        <w:pStyle w:val="Ttulo1"/>
                        <w:spacing w:after="0"/>
                        <w:jc w:val="both"/>
                        <w:rPr>
                          <w:i/>
                          <w:sz w:val="22"/>
                          <w:lang w:val="es-ES"/>
                        </w:rPr>
                      </w:pPr>
                      <w:r w:rsidRPr="00B63612">
                        <w:rPr>
                          <w:i/>
                          <w:sz w:val="22"/>
                          <w:lang w:val="es-ES"/>
                        </w:rPr>
                        <w:t>La viol</w:t>
                      </w:r>
                      <w:r w:rsidR="005F168B">
                        <w:rPr>
                          <w:i/>
                          <w:sz w:val="22"/>
                          <w:lang w:val="es-ES"/>
                        </w:rPr>
                        <w:t xml:space="preserve">encia </w:t>
                      </w:r>
                      <w:r w:rsidR="002E6909">
                        <w:rPr>
                          <w:i/>
                          <w:sz w:val="22"/>
                          <w:lang w:val="es-ES"/>
                        </w:rPr>
                        <w:t>intra</w:t>
                      </w:r>
                      <w:r w:rsidR="005F168B">
                        <w:rPr>
                          <w:i/>
                          <w:sz w:val="22"/>
                          <w:lang w:val="es-ES"/>
                        </w:rPr>
                        <w:t>familiar se produce entre</w:t>
                      </w:r>
                      <w:r w:rsidRPr="00B63612">
                        <w:rPr>
                          <w:i/>
                          <w:sz w:val="22"/>
                          <w:lang w:val="es-ES"/>
                        </w:rPr>
                        <w:t>:</w:t>
                      </w:r>
                    </w:p>
                    <w:p w:rsidR="00422A8E" w:rsidRPr="00B63612" w:rsidRDefault="00422A8E" w:rsidP="00082F28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i/>
                          <w:lang w:val="es-ES"/>
                        </w:rPr>
                      </w:pPr>
                      <w:r w:rsidRPr="00B63612">
                        <w:rPr>
                          <w:rFonts w:ascii="Arial" w:hAnsi="Arial" w:cs="Arial"/>
                          <w:i/>
                          <w:lang w:val="es-ES"/>
                        </w:rPr>
                        <w:t>Cónyuges</w:t>
                      </w:r>
                    </w:p>
                    <w:p w:rsidR="00422A8E" w:rsidRPr="002E6909" w:rsidRDefault="00422A8E" w:rsidP="002E690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i/>
                          <w:lang w:val="es-ES"/>
                        </w:rPr>
                      </w:pPr>
                      <w:r w:rsidRPr="00B63612">
                        <w:rPr>
                          <w:rFonts w:ascii="Arial" w:hAnsi="Arial" w:cs="Arial"/>
                          <w:i/>
                          <w:lang w:val="es-ES"/>
                        </w:rPr>
                        <w:t>Convivientes</w:t>
                      </w:r>
                    </w:p>
                    <w:p w:rsidR="00422A8E" w:rsidRPr="00B63612" w:rsidRDefault="00422A8E" w:rsidP="002E690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i/>
                          <w:lang w:val="es-ES"/>
                        </w:rPr>
                      </w:pPr>
                      <w:r w:rsidRPr="00B63612">
                        <w:rPr>
                          <w:rFonts w:ascii="Arial" w:hAnsi="Arial" w:cs="Arial"/>
                          <w:i/>
                          <w:lang w:val="es-ES"/>
                        </w:rPr>
                        <w:t>Parientes</w:t>
                      </w:r>
                      <w:r w:rsidR="002E6909">
                        <w:rPr>
                          <w:rFonts w:ascii="Arial" w:hAnsi="Arial" w:cs="Arial"/>
                          <w:i/>
                          <w:lang w:val="es-ES"/>
                        </w:rPr>
                        <w:t xml:space="preserve"> por consanguinidad o afinidad.</w:t>
                      </w:r>
                    </w:p>
                    <w:p w:rsidR="002E6909" w:rsidRDefault="002E6909" w:rsidP="00082F28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i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es-ES"/>
                        </w:rPr>
                        <w:t>Cuando existe un hijo en común</w:t>
                      </w:r>
                    </w:p>
                    <w:p w:rsidR="00DE183A" w:rsidRDefault="002E6909" w:rsidP="00082F28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i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es-ES"/>
                        </w:rPr>
                        <w:t>Cuando se trata de una persona menor de edad, adulto mayor o discapacitada.</w:t>
                      </w:r>
                    </w:p>
                    <w:p w:rsidR="005F168B" w:rsidRDefault="005F168B" w:rsidP="005F168B">
                      <w:pPr>
                        <w:pStyle w:val="Ttulo1"/>
                        <w:spacing w:after="0"/>
                        <w:jc w:val="both"/>
                        <w:rPr>
                          <w:i/>
                          <w:sz w:val="22"/>
                          <w:lang w:val="es-ES"/>
                        </w:rPr>
                      </w:pPr>
                    </w:p>
                    <w:p w:rsidR="005F168B" w:rsidRDefault="005F168B" w:rsidP="005F168B">
                      <w:pPr>
                        <w:pStyle w:val="Ttulo1"/>
                        <w:spacing w:after="0"/>
                        <w:jc w:val="both"/>
                        <w:rPr>
                          <w:i/>
                          <w:sz w:val="22"/>
                          <w:lang w:val="es-ES"/>
                        </w:rPr>
                      </w:pPr>
                      <w:r>
                        <w:rPr>
                          <w:i/>
                          <w:sz w:val="22"/>
                          <w:lang w:val="es-ES"/>
                        </w:rPr>
                        <w:t xml:space="preserve">Tipos de violencia </w:t>
                      </w:r>
                      <w:proofErr w:type="gramStart"/>
                      <w:r>
                        <w:rPr>
                          <w:i/>
                          <w:sz w:val="22"/>
                          <w:lang w:val="es-ES"/>
                        </w:rPr>
                        <w:t>Familiar</w:t>
                      </w:r>
                      <w:r w:rsidRPr="00B63612">
                        <w:rPr>
                          <w:i/>
                          <w:sz w:val="22"/>
                          <w:lang w:val="es-ES"/>
                        </w:rPr>
                        <w:t xml:space="preserve"> :</w:t>
                      </w:r>
                      <w:proofErr w:type="gramEnd"/>
                    </w:p>
                    <w:p w:rsidR="005F168B" w:rsidRDefault="005F168B" w:rsidP="005F168B">
                      <w:pPr>
                        <w:pStyle w:val="Ttulo1"/>
                        <w:spacing w:after="0"/>
                        <w:jc w:val="both"/>
                        <w:rPr>
                          <w:b w:val="0"/>
                          <w:bCs w:val="0"/>
                          <w:i/>
                          <w:color w:val="auto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b w:val="0"/>
                          <w:bCs w:val="0"/>
                          <w:i/>
                          <w:color w:val="auto"/>
                          <w:sz w:val="22"/>
                          <w:szCs w:val="22"/>
                          <w:lang w:val="es-ES"/>
                        </w:rPr>
                        <w:t>V</w:t>
                      </w:r>
                      <w:r w:rsidRPr="00B63612">
                        <w:rPr>
                          <w:b w:val="0"/>
                          <w:bCs w:val="0"/>
                          <w:i/>
                          <w:color w:val="auto"/>
                          <w:sz w:val="22"/>
                          <w:szCs w:val="22"/>
                          <w:lang w:val="es-ES"/>
                        </w:rPr>
                        <w:t xml:space="preserve">iolencia </w:t>
                      </w:r>
                      <w:r>
                        <w:rPr>
                          <w:b w:val="0"/>
                          <w:bCs w:val="0"/>
                          <w:i/>
                          <w:color w:val="auto"/>
                          <w:sz w:val="22"/>
                          <w:szCs w:val="22"/>
                          <w:lang w:val="es-ES"/>
                        </w:rPr>
                        <w:t>Física</w:t>
                      </w:r>
                    </w:p>
                    <w:p w:rsidR="005F168B" w:rsidRDefault="005F168B" w:rsidP="005F168B">
                      <w:pPr>
                        <w:pStyle w:val="Ttulo1"/>
                        <w:spacing w:after="0"/>
                        <w:jc w:val="both"/>
                        <w:rPr>
                          <w:b w:val="0"/>
                          <w:bCs w:val="0"/>
                          <w:i/>
                          <w:color w:val="auto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b w:val="0"/>
                          <w:bCs w:val="0"/>
                          <w:i/>
                          <w:color w:val="auto"/>
                          <w:sz w:val="22"/>
                          <w:szCs w:val="22"/>
                          <w:lang w:val="es-ES"/>
                        </w:rPr>
                        <w:t>Violencia Psicológica</w:t>
                      </w:r>
                    </w:p>
                    <w:p w:rsidR="002E6909" w:rsidRDefault="005F168B" w:rsidP="002E6909">
                      <w:pPr>
                        <w:pStyle w:val="Ttulo1"/>
                        <w:spacing w:after="0"/>
                        <w:jc w:val="both"/>
                        <w:rPr>
                          <w:b w:val="0"/>
                          <w:bCs w:val="0"/>
                          <w:i/>
                          <w:color w:val="auto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b w:val="0"/>
                          <w:bCs w:val="0"/>
                          <w:i/>
                          <w:color w:val="auto"/>
                          <w:sz w:val="22"/>
                          <w:szCs w:val="22"/>
                          <w:lang w:val="es-ES"/>
                        </w:rPr>
                        <w:t>Violencia S</w:t>
                      </w:r>
                      <w:r w:rsidRPr="00B63612">
                        <w:rPr>
                          <w:b w:val="0"/>
                          <w:bCs w:val="0"/>
                          <w:i/>
                          <w:color w:val="auto"/>
                          <w:sz w:val="22"/>
                          <w:szCs w:val="22"/>
                          <w:lang w:val="es-ES"/>
                        </w:rPr>
                        <w:t>exual</w:t>
                      </w:r>
                    </w:p>
                    <w:p w:rsidR="002E6909" w:rsidRPr="002E6909" w:rsidRDefault="002E6909" w:rsidP="002E6909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2E6909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Violencia Económica</w:t>
                      </w:r>
                    </w:p>
                    <w:p w:rsidR="005F168B" w:rsidRDefault="005F168B" w:rsidP="002E6909">
                      <w:pPr>
                        <w:pStyle w:val="Textoindependiente"/>
                        <w:tabs>
                          <w:tab w:val="left" w:pos="426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lang w:val="es-ES"/>
                        </w:rPr>
                      </w:pPr>
                    </w:p>
                    <w:p w:rsidR="005F168B" w:rsidRPr="00B63612" w:rsidRDefault="005F168B" w:rsidP="005F168B">
                      <w:pPr>
                        <w:pStyle w:val="Textoindependiente"/>
                        <w:tabs>
                          <w:tab w:val="left" w:pos="426"/>
                        </w:tabs>
                        <w:spacing w:after="0" w:line="240" w:lineRule="auto"/>
                        <w:ind w:left="142"/>
                        <w:rPr>
                          <w:rFonts w:ascii="Arial" w:hAnsi="Arial" w:cs="Arial"/>
                          <w:i/>
                          <w:lang w:val="es-ES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853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4857750</wp:posOffset>
                </wp:positionV>
                <wp:extent cx="297815" cy="352425"/>
                <wp:effectExtent l="0" t="0" r="3175" b="0"/>
                <wp:wrapNone/>
                <wp:docPr id="2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83A" w:rsidRDefault="00DE183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53" o:spid="_x0000_s1032" type="#_x0000_t202" style="position:absolute;left:0;text-align:left;margin-left:312.75pt;margin-top:382.5pt;width:18.5pt;height:27.75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BGtQIAAL8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" filled="f" stroked="f">
                <v:textbox style="mso-fit-shape-to-text:t">
                  <w:txbxContent>
                    <w:p w:rsidR="00DE183A" w:rsidRDefault="00DE183A"/>
                  </w:txbxContent>
                </v:textbox>
                <w10:wrap anchorx="page" anchory="page"/>
              </v:shape>
            </w:pict>
          </mc:Fallback>
        </mc:AlternateContent>
      </w:r>
      <w:r w:rsidR="002853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1249045</wp:posOffset>
                </wp:positionH>
                <wp:positionV relativeFrom="page">
                  <wp:posOffset>1418590</wp:posOffset>
                </wp:positionV>
                <wp:extent cx="297815" cy="352425"/>
                <wp:effectExtent l="1270" t="0" r="1905" b="635"/>
                <wp:wrapNone/>
                <wp:docPr id="1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83A" w:rsidRDefault="00DE183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56" o:spid="_x0000_s1033" type="#_x0000_t202" style="position:absolute;left:0;text-align:left;margin-left:98.35pt;margin-top:111.7pt;width:18.5pt;height:27.75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l5tAIAAL8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" filled="f" stroked="f">
                <v:textbox style="mso-fit-shape-to-text:t">
                  <w:txbxContent>
                    <w:p w:rsidR="00DE183A" w:rsidRDefault="00DE183A">
                      <w:pPr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E183A" w:rsidRPr="009736DC" w:rsidSect="0017487B">
      <w:pgSz w:w="16839" w:h="11907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F55"/>
    <w:multiLevelType w:val="hybridMultilevel"/>
    <w:tmpl w:val="E5A6D70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501326"/>
    <w:multiLevelType w:val="hybridMultilevel"/>
    <w:tmpl w:val="CFB00F2A"/>
    <w:lvl w:ilvl="0" w:tplc="0A1C4C3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B4"/>
    <w:rsid w:val="00031A71"/>
    <w:rsid w:val="000648EB"/>
    <w:rsid w:val="00082F28"/>
    <w:rsid w:val="0009097C"/>
    <w:rsid w:val="000D71EF"/>
    <w:rsid w:val="000F4486"/>
    <w:rsid w:val="0017487B"/>
    <w:rsid w:val="001778A2"/>
    <w:rsid w:val="001A2E40"/>
    <w:rsid w:val="001B7D04"/>
    <w:rsid w:val="00236CED"/>
    <w:rsid w:val="00285399"/>
    <w:rsid w:val="002A08A5"/>
    <w:rsid w:val="002A59BC"/>
    <w:rsid w:val="002E6909"/>
    <w:rsid w:val="00305851"/>
    <w:rsid w:val="003654A0"/>
    <w:rsid w:val="003710D2"/>
    <w:rsid w:val="00373A77"/>
    <w:rsid w:val="00414B9F"/>
    <w:rsid w:val="00422A8E"/>
    <w:rsid w:val="004F4B75"/>
    <w:rsid w:val="00585B80"/>
    <w:rsid w:val="005F168B"/>
    <w:rsid w:val="00612788"/>
    <w:rsid w:val="006611E3"/>
    <w:rsid w:val="0066516D"/>
    <w:rsid w:val="00685638"/>
    <w:rsid w:val="00696C9B"/>
    <w:rsid w:val="006C2DAA"/>
    <w:rsid w:val="006D3BDB"/>
    <w:rsid w:val="006E2AB4"/>
    <w:rsid w:val="00715391"/>
    <w:rsid w:val="00730520"/>
    <w:rsid w:val="007624E9"/>
    <w:rsid w:val="00763FD1"/>
    <w:rsid w:val="00852FFD"/>
    <w:rsid w:val="00894950"/>
    <w:rsid w:val="008C409D"/>
    <w:rsid w:val="008C5C17"/>
    <w:rsid w:val="009736DC"/>
    <w:rsid w:val="009A05AC"/>
    <w:rsid w:val="00A50F19"/>
    <w:rsid w:val="00A54F8E"/>
    <w:rsid w:val="00A75E58"/>
    <w:rsid w:val="00A854B0"/>
    <w:rsid w:val="00B159C2"/>
    <w:rsid w:val="00B34ED9"/>
    <w:rsid w:val="00B63612"/>
    <w:rsid w:val="00B74A60"/>
    <w:rsid w:val="00B92340"/>
    <w:rsid w:val="00CC5E9C"/>
    <w:rsid w:val="00CD5461"/>
    <w:rsid w:val="00CF7404"/>
    <w:rsid w:val="00D84AE0"/>
    <w:rsid w:val="00DC48F2"/>
    <w:rsid w:val="00DE183A"/>
    <w:rsid w:val="00DF48B6"/>
    <w:rsid w:val="00DF7F71"/>
    <w:rsid w:val="00E54681"/>
    <w:rsid w:val="00ED1616"/>
    <w:rsid w:val="00F0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5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Ttulo1">
    <w:name w:val="heading 1"/>
    <w:next w:val="Normal"/>
    <w:qFormat/>
    <w:rsid w:val="0089495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Ttulo2">
    <w:name w:val="heading 2"/>
    <w:basedOn w:val="Ttulo1"/>
    <w:next w:val="Normal"/>
    <w:link w:val="Ttulo2Car"/>
    <w:qFormat/>
    <w:rsid w:val="00894950"/>
    <w:pPr>
      <w:spacing w:after="120"/>
      <w:outlineLvl w:val="1"/>
    </w:pPr>
    <w:rPr>
      <w:i/>
      <w:sz w:val="24"/>
      <w:szCs w:val="24"/>
    </w:rPr>
  </w:style>
  <w:style w:type="paragraph" w:styleId="Ttulo3">
    <w:name w:val="heading 3"/>
    <w:basedOn w:val="Ttulo1"/>
    <w:next w:val="Normal"/>
    <w:qFormat/>
    <w:rsid w:val="00894950"/>
    <w:pPr>
      <w:outlineLvl w:val="2"/>
    </w:pPr>
    <w:rPr>
      <w:b w:val="0"/>
      <w:smallCaps/>
      <w:sz w:val="24"/>
      <w:szCs w:val="24"/>
    </w:rPr>
  </w:style>
  <w:style w:type="paragraph" w:styleId="Ttulo4">
    <w:name w:val="heading 4"/>
    <w:basedOn w:val="Ttulo1"/>
    <w:qFormat/>
    <w:rsid w:val="00894950"/>
    <w:pPr>
      <w:outlineLvl w:val="3"/>
    </w:pPr>
    <w:rPr>
      <w:color w:val="auto"/>
    </w:rPr>
  </w:style>
  <w:style w:type="paragraph" w:styleId="Ttulo7">
    <w:name w:val="heading 7"/>
    <w:qFormat/>
    <w:rsid w:val="0089495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894950"/>
    <w:rPr>
      <w:color w:val="0000FF"/>
      <w:u w:val="single"/>
    </w:rPr>
  </w:style>
  <w:style w:type="character" w:styleId="Hipervnculovisitado">
    <w:name w:val="FollowedHyperlink"/>
    <w:basedOn w:val="Fuentedeprrafopredeter"/>
    <w:rsid w:val="00894950"/>
    <w:rPr>
      <w:color w:val="800080"/>
      <w:u w:val="single"/>
    </w:rPr>
  </w:style>
  <w:style w:type="character" w:customStyle="1" w:styleId="TextodecuerpoCar">
    <w:name w:val="Texto de cuerpo Car"/>
    <w:link w:val="Textodecuerpo"/>
    <w:rsid w:val="00894950"/>
  </w:style>
  <w:style w:type="paragraph" w:styleId="Textodecuerpo">
    <w:name w:val="Body Text"/>
    <w:basedOn w:val="Normal"/>
    <w:link w:val="TextodecuerpoCar"/>
    <w:rsid w:val="00894950"/>
    <w:pPr>
      <w:jc w:val="left"/>
    </w:pPr>
    <w:rPr>
      <w:color w:val="auto"/>
      <w:sz w:val="22"/>
      <w:szCs w:val="22"/>
    </w:rPr>
  </w:style>
  <w:style w:type="paragraph" w:styleId="Textodecuerpo2">
    <w:name w:val="Body Text 2"/>
    <w:basedOn w:val="Normal"/>
    <w:link w:val="Textodecuerpo2Car"/>
    <w:rsid w:val="0089495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Textoprincipal1">
    <w:name w:val="Texto principal 1"/>
    <w:rsid w:val="0089495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Direccin">
    <w:name w:val="Dirección"/>
    <w:basedOn w:val="Normal"/>
    <w:rsid w:val="0089495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Consigna">
    <w:name w:val="Consigna"/>
    <w:rsid w:val="0089495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Direccin2">
    <w:name w:val="Dirección 2"/>
    <w:rsid w:val="0089495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Textodelttulo">
    <w:name w:val="Texto del título"/>
    <w:basedOn w:val="Normal"/>
    <w:rsid w:val="0089495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Nombredelacompaa">
    <w:name w:val="Nombre de la compañía"/>
    <w:next w:val="Normal"/>
    <w:rsid w:val="0089495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Carcterdeltextoprincipal">
    <w:name w:val="Carácter del texto principal"/>
    <w:basedOn w:val="Fuentedeprrafopredeter"/>
    <w:rsid w:val="00894950"/>
    <w:rPr>
      <w:kern w:val="28"/>
      <w:sz w:val="22"/>
      <w:szCs w:val="22"/>
      <w:lang w:val="en-US" w:eastAsia="en-US" w:bidi="en-US"/>
    </w:rPr>
  </w:style>
  <w:style w:type="table" w:customStyle="1" w:styleId="Tablanormal1">
    <w:name w:val="Tabla normal1"/>
    <w:semiHidden/>
    <w:rsid w:val="00894950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D16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648EB"/>
    <w:pPr>
      <w:tabs>
        <w:tab w:val="center" w:pos="4252"/>
        <w:tab w:val="right" w:pos="8504"/>
      </w:tabs>
      <w:spacing w:after="0" w:line="240" w:lineRule="auto"/>
      <w:jc w:val="left"/>
    </w:pPr>
    <w:rPr>
      <w:color w:val="auto"/>
      <w:kern w:val="0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648EB"/>
    <w:rPr>
      <w:sz w:val="24"/>
      <w:szCs w:val="24"/>
      <w:lang w:val="es-ES_tradnl"/>
    </w:rPr>
  </w:style>
  <w:style w:type="character" w:customStyle="1" w:styleId="Textodecuerpo2Car">
    <w:name w:val="Texto de cuerpo 2 Car"/>
    <w:basedOn w:val="Fuentedeprrafopredeter"/>
    <w:link w:val="Textodecuerpo2"/>
    <w:rsid w:val="00B34ED9"/>
    <w:rPr>
      <w:rFonts w:ascii="Arial" w:hAnsi="Arial" w:cs="Arial"/>
      <w:i/>
      <w:kern w:val="28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696C9B"/>
    <w:rPr>
      <w:rFonts w:ascii="Arial" w:hAnsi="Arial" w:cs="Arial"/>
      <w:b/>
      <w:bCs/>
      <w:i/>
      <w:color w:val="666699"/>
      <w:kern w:val="28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5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Ttulo1">
    <w:name w:val="heading 1"/>
    <w:next w:val="Normal"/>
    <w:qFormat/>
    <w:rsid w:val="0089495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Ttulo2">
    <w:name w:val="heading 2"/>
    <w:basedOn w:val="Ttulo1"/>
    <w:next w:val="Normal"/>
    <w:link w:val="Ttulo2Car"/>
    <w:qFormat/>
    <w:rsid w:val="00894950"/>
    <w:pPr>
      <w:spacing w:after="120"/>
      <w:outlineLvl w:val="1"/>
    </w:pPr>
    <w:rPr>
      <w:i/>
      <w:sz w:val="24"/>
      <w:szCs w:val="24"/>
    </w:rPr>
  </w:style>
  <w:style w:type="paragraph" w:styleId="Ttulo3">
    <w:name w:val="heading 3"/>
    <w:basedOn w:val="Ttulo1"/>
    <w:next w:val="Normal"/>
    <w:qFormat/>
    <w:rsid w:val="00894950"/>
    <w:pPr>
      <w:outlineLvl w:val="2"/>
    </w:pPr>
    <w:rPr>
      <w:b w:val="0"/>
      <w:smallCaps/>
      <w:sz w:val="24"/>
      <w:szCs w:val="24"/>
    </w:rPr>
  </w:style>
  <w:style w:type="paragraph" w:styleId="Ttulo4">
    <w:name w:val="heading 4"/>
    <w:basedOn w:val="Ttulo1"/>
    <w:qFormat/>
    <w:rsid w:val="00894950"/>
    <w:pPr>
      <w:outlineLvl w:val="3"/>
    </w:pPr>
    <w:rPr>
      <w:color w:val="auto"/>
    </w:rPr>
  </w:style>
  <w:style w:type="paragraph" w:styleId="Ttulo7">
    <w:name w:val="heading 7"/>
    <w:qFormat/>
    <w:rsid w:val="0089495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894950"/>
    <w:rPr>
      <w:color w:val="0000FF"/>
      <w:u w:val="single"/>
    </w:rPr>
  </w:style>
  <w:style w:type="character" w:styleId="Hipervnculovisitado">
    <w:name w:val="FollowedHyperlink"/>
    <w:basedOn w:val="Fuentedeprrafopredeter"/>
    <w:rsid w:val="00894950"/>
    <w:rPr>
      <w:color w:val="800080"/>
      <w:u w:val="single"/>
    </w:rPr>
  </w:style>
  <w:style w:type="character" w:customStyle="1" w:styleId="TextodecuerpoCar">
    <w:name w:val="Texto de cuerpo Car"/>
    <w:link w:val="Textodecuerpo"/>
    <w:rsid w:val="00894950"/>
  </w:style>
  <w:style w:type="paragraph" w:styleId="Textodecuerpo">
    <w:name w:val="Body Text"/>
    <w:basedOn w:val="Normal"/>
    <w:link w:val="TextodecuerpoCar"/>
    <w:rsid w:val="00894950"/>
    <w:pPr>
      <w:jc w:val="left"/>
    </w:pPr>
    <w:rPr>
      <w:color w:val="auto"/>
      <w:sz w:val="22"/>
      <w:szCs w:val="22"/>
    </w:rPr>
  </w:style>
  <w:style w:type="paragraph" w:styleId="Textodecuerpo2">
    <w:name w:val="Body Text 2"/>
    <w:basedOn w:val="Normal"/>
    <w:link w:val="Textodecuerpo2Car"/>
    <w:rsid w:val="0089495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Textoprincipal1">
    <w:name w:val="Texto principal 1"/>
    <w:rsid w:val="0089495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Direccin">
    <w:name w:val="Dirección"/>
    <w:basedOn w:val="Normal"/>
    <w:rsid w:val="0089495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Consigna">
    <w:name w:val="Consigna"/>
    <w:rsid w:val="0089495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Direccin2">
    <w:name w:val="Dirección 2"/>
    <w:rsid w:val="0089495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Textodelttulo">
    <w:name w:val="Texto del título"/>
    <w:basedOn w:val="Normal"/>
    <w:rsid w:val="0089495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Nombredelacompaa">
    <w:name w:val="Nombre de la compañía"/>
    <w:next w:val="Normal"/>
    <w:rsid w:val="0089495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Carcterdeltextoprincipal">
    <w:name w:val="Carácter del texto principal"/>
    <w:basedOn w:val="Fuentedeprrafopredeter"/>
    <w:rsid w:val="00894950"/>
    <w:rPr>
      <w:kern w:val="28"/>
      <w:sz w:val="22"/>
      <w:szCs w:val="22"/>
      <w:lang w:val="en-US" w:eastAsia="en-US" w:bidi="en-US"/>
    </w:rPr>
  </w:style>
  <w:style w:type="table" w:customStyle="1" w:styleId="Tablanormal1">
    <w:name w:val="Tabla normal1"/>
    <w:semiHidden/>
    <w:rsid w:val="00894950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D16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648EB"/>
    <w:pPr>
      <w:tabs>
        <w:tab w:val="center" w:pos="4252"/>
        <w:tab w:val="right" w:pos="8504"/>
      </w:tabs>
      <w:spacing w:after="0" w:line="240" w:lineRule="auto"/>
      <w:jc w:val="left"/>
    </w:pPr>
    <w:rPr>
      <w:color w:val="auto"/>
      <w:kern w:val="0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648EB"/>
    <w:rPr>
      <w:sz w:val="24"/>
      <w:szCs w:val="24"/>
      <w:lang w:val="es-ES_tradnl"/>
    </w:rPr>
  </w:style>
  <w:style w:type="character" w:customStyle="1" w:styleId="Textodecuerpo2Car">
    <w:name w:val="Texto de cuerpo 2 Car"/>
    <w:basedOn w:val="Fuentedeprrafopredeter"/>
    <w:link w:val="Textodecuerpo2"/>
    <w:rsid w:val="00B34ED9"/>
    <w:rPr>
      <w:rFonts w:ascii="Arial" w:hAnsi="Arial" w:cs="Arial"/>
      <w:i/>
      <w:kern w:val="28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696C9B"/>
    <w:rPr>
      <w:rFonts w:ascii="Arial" w:hAnsi="Arial" w:cs="Arial"/>
      <w:b/>
      <w:bCs/>
      <w:i/>
      <w:color w:val="666699"/>
      <w:kern w:val="28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0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ogado\Datos%20de%20programa\Microsoft\Templates\Brochur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Settings\Abogado\Datos de programa\Microsoft\Templates\Brochure.dot</Template>
  <TotalTime>1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Minjus</dc:creator>
  <cp:keywords/>
  <dc:description/>
  <cp:lastModifiedBy>Alberto Santander</cp:lastModifiedBy>
  <cp:revision>2</cp:revision>
  <cp:lastPrinted>2010-10-13T14:09:00Z</cp:lastPrinted>
  <dcterms:created xsi:type="dcterms:W3CDTF">2020-06-10T13:35:00Z</dcterms:created>
  <dcterms:modified xsi:type="dcterms:W3CDTF">2020-06-10T13:35:00Z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TC060874603082</vt:lpwstr>
  </property>
</Properties>
</file>